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2CF877E4" w14:textId="77777777" w:rsidTr="002159BA">
        <w:trPr>
          <w:trHeight w:val="851"/>
        </w:trPr>
        <w:tc>
          <w:tcPr>
            <w:tcW w:w="2552" w:type="dxa"/>
            <w:shd w:val="clear" w:color="auto" w:fill="auto"/>
          </w:tcPr>
          <w:p w14:paraId="746F1487" w14:textId="021258C4" w:rsidR="000B1B97" w:rsidRPr="0047761E" w:rsidRDefault="009417EB" w:rsidP="000B1B97">
            <w:pPr>
              <w:pStyle w:val="M8"/>
              <w:framePr w:wrap="auto" w:vAnchor="margin" w:hAnchor="text" w:xAlign="left" w:yAlign="inline"/>
              <w:suppressOverlap w:val="0"/>
              <w:rPr>
                <w:sz w:val="18"/>
                <w:szCs w:val="18"/>
              </w:rPr>
            </w:pPr>
            <w:r>
              <w:rPr>
                <w:sz w:val="18"/>
                <w:szCs w:val="18"/>
              </w:rPr>
              <w:t>14</w:t>
            </w:r>
            <w:r w:rsidR="00D13C88">
              <w:rPr>
                <w:sz w:val="18"/>
                <w:szCs w:val="18"/>
              </w:rPr>
              <w:t>.</w:t>
            </w:r>
            <w:r>
              <w:rPr>
                <w:sz w:val="18"/>
                <w:szCs w:val="18"/>
              </w:rPr>
              <w:t>08</w:t>
            </w:r>
            <w:r w:rsidR="00FF779D">
              <w:rPr>
                <w:sz w:val="18"/>
                <w:szCs w:val="18"/>
              </w:rPr>
              <w:t>.2019</w:t>
            </w:r>
          </w:p>
          <w:p w14:paraId="672A6659" w14:textId="77777777" w:rsidR="000B1B97" w:rsidRDefault="000B1B97" w:rsidP="000B1B97">
            <w:pPr>
              <w:pStyle w:val="M8"/>
              <w:framePr w:wrap="auto" w:vAnchor="margin" w:hAnchor="text" w:xAlign="left" w:yAlign="inline"/>
              <w:suppressOverlap w:val="0"/>
              <w:rPr>
                <w:b/>
              </w:rPr>
            </w:pPr>
          </w:p>
          <w:p w14:paraId="0A37501D" w14:textId="77777777" w:rsidR="000B1B97" w:rsidRDefault="000B1B97" w:rsidP="000B1B97">
            <w:pPr>
              <w:pStyle w:val="M8"/>
              <w:framePr w:wrap="auto" w:vAnchor="margin" w:hAnchor="text" w:xAlign="left" w:yAlign="inline"/>
              <w:suppressOverlap w:val="0"/>
              <w:rPr>
                <w:b/>
              </w:rPr>
            </w:pPr>
          </w:p>
          <w:p w14:paraId="6E35363F" w14:textId="77777777"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14:paraId="5D805CDE" w14:textId="2153B25B" w:rsidR="003511E7" w:rsidRPr="00470DC1" w:rsidRDefault="00D13C88" w:rsidP="003511E7">
            <w:pPr>
              <w:pStyle w:val="M8"/>
              <w:framePr w:wrap="auto" w:vAnchor="margin" w:hAnchor="text" w:xAlign="left" w:yAlign="inline"/>
              <w:suppressOverlap w:val="0"/>
              <w:rPr>
                <w:rFonts w:ascii="Lucida Sans" w:hAnsi="Lucida Sans"/>
                <w:b/>
              </w:rPr>
            </w:pPr>
            <w:r>
              <w:rPr>
                <w:rFonts w:ascii="Lucida Sans" w:hAnsi="Lucida Sans"/>
                <w:b/>
              </w:rPr>
              <w:t>Katja Michael</w:t>
            </w:r>
          </w:p>
          <w:p w14:paraId="6EA00F27" w14:textId="757A0F45" w:rsidR="003511E7" w:rsidRPr="00E12583" w:rsidRDefault="003511E7" w:rsidP="003511E7">
            <w:pPr>
              <w:pStyle w:val="M9"/>
              <w:framePr w:wrap="auto" w:vAnchor="margin" w:hAnchor="text" w:xAlign="left" w:yAlign="inline"/>
              <w:suppressOverlap w:val="0"/>
              <w:rPr>
                <w:rFonts w:ascii="Lucida Sans" w:hAnsi="Lucida Sans"/>
              </w:rPr>
            </w:pPr>
            <w:r w:rsidRPr="00E12583">
              <w:rPr>
                <w:rFonts w:ascii="Lucida Sans" w:hAnsi="Lucida Sans"/>
              </w:rPr>
              <w:t>Telefon +</w:t>
            </w:r>
            <w:r w:rsidR="00470DC1">
              <w:rPr>
                <w:rFonts w:ascii="Lucida Sans" w:hAnsi="Lucida Sans"/>
              </w:rPr>
              <w:t xml:space="preserve">49 </w:t>
            </w:r>
            <w:r w:rsidR="00D13C88">
              <w:rPr>
                <w:rFonts w:ascii="Lucida Sans" w:hAnsi="Lucida Sans"/>
              </w:rPr>
              <w:t>201 177 2776</w:t>
            </w:r>
          </w:p>
          <w:p w14:paraId="2DAB7177" w14:textId="6D4064AA" w:rsidR="003511E7" w:rsidRPr="00B67484" w:rsidRDefault="00D13C88" w:rsidP="003511E7">
            <w:pPr>
              <w:pStyle w:val="M10"/>
              <w:framePr w:wrap="auto" w:vAnchor="margin" w:hAnchor="text" w:xAlign="left" w:yAlign="inline"/>
              <w:suppressOverlap w:val="0"/>
              <w:rPr>
                <w:rFonts w:ascii="Lucida Sans" w:hAnsi="Lucida Sans"/>
              </w:rPr>
            </w:pPr>
            <w:r>
              <w:rPr>
                <w:rFonts w:ascii="Lucida Sans" w:hAnsi="Lucida Sans"/>
              </w:rPr>
              <w:t>katja</w:t>
            </w:r>
            <w:r w:rsidR="00FF779D">
              <w:rPr>
                <w:rFonts w:ascii="Lucida Sans" w:hAnsi="Lucida Sans"/>
              </w:rPr>
              <w:t>.</w:t>
            </w:r>
            <w:r>
              <w:rPr>
                <w:rFonts w:ascii="Lucida Sans" w:hAnsi="Lucida Sans"/>
              </w:rPr>
              <w:t>michael</w:t>
            </w:r>
            <w:r w:rsidR="003511E7" w:rsidRPr="00B67484">
              <w:rPr>
                <w:rFonts w:ascii="Lucida Sans" w:hAnsi="Lucida Sans"/>
              </w:rPr>
              <w:t>@evonik.com</w:t>
            </w:r>
          </w:p>
          <w:p w14:paraId="5DAB6C7B" w14:textId="77777777" w:rsidR="000B1B97" w:rsidRDefault="000B1B97" w:rsidP="000B1B97">
            <w:pPr>
              <w:pStyle w:val="M10"/>
              <w:framePr w:wrap="auto" w:vAnchor="margin" w:hAnchor="text" w:xAlign="left" w:yAlign="inline"/>
              <w:suppressOverlap w:val="0"/>
            </w:pPr>
          </w:p>
        </w:tc>
      </w:tr>
      <w:tr w:rsidR="000B1B97" w:rsidRPr="00344D49" w14:paraId="02EB378F" w14:textId="77777777" w:rsidTr="002159BA">
        <w:trPr>
          <w:trHeight w:val="851"/>
        </w:trPr>
        <w:tc>
          <w:tcPr>
            <w:tcW w:w="2552" w:type="dxa"/>
            <w:shd w:val="clear" w:color="auto" w:fill="auto"/>
          </w:tcPr>
          <w:p w14:paraId="6A05A809" w14:textId="77777777" w:rsidR="000B1B97" w:rsidRDefault="000B1B97" w:rsidP="003511E7">
            <w:pPr>
              <w:pStyle w:val="M10"/>
              <w:framePr w:wrap="auto" w:vAnchor="margin" w:hAnchor="text" w:xAlign="left" w:yAlign="inline"/>
              <w:suppressOverlap w:val="0"/>
            </w:pPr>
          </w:p>
        </w:tc>
      </w:tr>
    </w:tbl>
    <w:p w14:paraId="5280DEA9" w14:textId="1D036776" w:rsidR="003511E7" w:rsidRPr="00AC59BC" w:rsidRDefault="00AA2C20" w:rsidP="003511E7">
      <w:pPr>
        <w:framePr w:w="2659" w:wrap="around" w:hAnchor="page" w:x="8971" w:yAlign="bottom" w:anchorLock="1"/>
        <w:tabs>
          <w:tab w:val="left" w:pos="518"/>
        </w:tabs>
        <w:spacing w:line="180" w:lineRule="exact"/>
        <w:rPr>
          <w:noProof/>
          <w:sz w:val="13"/>
        </w:rPr>
      </w:pPr>
      <w:r w:rsidRPr="00AC59BC">
        <w:rPr>
          <w:b/>
          <w:noProof/>
          <w:sz w:val="13"/>
        </w:rPr>
        <w:t>Evonik Technology &amp; Infrastructure</w:t>
      </w:r>
      <w:r w:rsidR="003511E7" w:rsidRPr="00AC59BC">
        <w:rPr>
          <w:b/>
          <w:noProof/>
          <w:sz w:val="13"/>
        </w:rPr>
        <w:t xml:space="preserve"> GmbH</w:t>
      </w:r>
    </w:p>
    <w:p w14:paraId="52B895E0" w14:textId="77777777" w:rsidR="003511E7" w:rsidRPr="00AC59BC" w:rsidRDefault="003511E7" w:rsidP="003511E7">
      <w:pPr>
        <w:framePr w:w="2659" w:wrap="around" w:hAnchor="page" w:x="8971" w:yAlign="bottom" w:anchorLock="1"/>
        <w:tabs>
          <w:tab w:val="left" w:pos="518"/>
        </w:tabs>
        <w:spacing w:line="180" w:lineRule="exact"/>
        <w:rPr>
          <w:noProof/>
          <w:sz w:val="13"/>
        </w:rPr>
      </w:pPr>
      <w:r w:rsidRPr="00AC59BC">
        <w:rPr>
          <w:noProof/>
          <w:sz w:val="13"/>
        </w:rPr>
        <w:t>Rellinghauser Straße 1-11</w:t>
      </w:r>
    </w:p>
    <w:p w14:paraId="03FC7DBE"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1D5AA29C"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606A3E3F"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7EB6EA85" w14:textId="77777777" w:rsidR="003511E7" w:rsidRDefault="002E582A" w:rsidP="003511E7">
      <w:pPr>
        <w:framePr w:w="2659" w:wrap="around" w:hAnchor="page" w:x="8971" w:yAlign="bottom" w:anchorLock="1"/>
        <w:tabs>
          <w:tab w:val="left" w:pos="518"/>
        </w:tabs>
        <w:spacing w:line="180" w:lineRule="exact"/>
        <w:rPr>
          <w:noProof/>
          <w:sz w:val="13"/>
        </w:rPr>
      </w:pPr>
      <w:hyperlink r:id="rId11" w:history="1">
        <w:r w:rsidR="003511E7" w:rsidRPr="00924B31">
          <w:rPr>
            <w:rStyle w:val="Hyperlink"/>
            <w:noProof/>
            <w:sz w:val="13"/>
          </w:rPr>
          <w:t>www.evonik.de</w:t>
        </w:r>
      </w:hyperlink>
    </w:p>
    <w:p w14:paraId="5A39BBE3" w14:textId="77777777" w:rsidR="003511E7" w:rsidRDefault="003511E7" w:rsidP="003511E7">
      <w:pPr>
        <w:framePr w:w="2659" w:wrap="around" w:hAnchor="page" w:x="8971" w:yAlign="bottom" w:anchorLock="1"/>
        <w:tabs>
          <w:tab w:val="left" w:pos="518"/>
        </w:tabs>
        <w:spacing w:line="180" w:lineRule="exact"/>
        <w:rPr>
          <w:noProof/>
          <w:sz w:val="13"/>
        </w:rPr>
      </w:pPr>
    </w:p>
    <w:p w14:paraId="26604497" w14:textId="6E9412CB"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00AA2C20">
        <w:rPr>
          <w:noProof/>
          <w:sz w:val="13"/>
        </w:rPr>
        <w:t>Thomas Wessel</w:t>
      </w:r>
      <w:r w:rsidRPr="00736B12">
        <w:rPr>
          <w:noProof/>
          <w:sz w:val="13"/>
        </w:rPr>
        <w:t>,</w:t>
      </w:r>
      <w:r>
        <w:rPr>
          <w:b/>
          <w:noProof/>
          <w:sz w:val="13"/>
        </w:rPr>
        <w:t xml:space="preserve"> </w:t>
      </w:r>
      <w:r w:rsidRPr="00736B12">
        <w:rPr>
          <w:noProof/>
          <w:sz w:val="13"/>
        </w:rPr>
        <w:t>Vorsitzender</w:t>
      </w:r>
    </w:p>
    <w:p w14:paraId="41C8F396" w14:textId="77777777" w:rsidR="003511E7" w:rsidRDefault="003511E7" w:rsidP="003511E7">
      <w:pPr>
        <w:framePr w:w="2659" w:wrap="around" w:hAnchor="page" w:x="8971" w:yAlign="bottom" w:anchorLock="1"/>
        <w:tabs>
          <w:tab w:val="left" w:pos="518"/>
        </w:tabs>
        <w:spacing w:line="180" w:lineRule="exact"/>
        <w:rPr>
          <w:noProof/>
          <w:sz w:val="13"/>
        </w:rPr>
      </w:pPr>
    </w:p>
    <w:p w14:paraId="46AC8CDB"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585716CC" w14:textId="77777777" w:rsidR="00AA2C20" w:rsidRPr="00AA2C20" w:rsidRDefault="00AA2C20" w:rsidP="00AA2C20">
      <w:pPr>
        <w:framePr w:w="2659" w:wrap="around" w:hAnchor="page" w:x="8971" w:yAlign="bottom" w:anchorLock="1"/>
        <w:tabs>
          <w:tab w:val="left" w:pos="518"/>
        </w:tabs>
        <w:spacing w:line="180" w:lineRule="exact"/>
        <w:rPr>
          <w:noProof/>
          <w:sz w:val="13"/>
        </w:rPr>
      </w:pPr>
      <w:r w:rsidRPr="00AA2C20">
        <w:rPr>
          <w:noProof/>
          <w:sz w:val="13"/>
        </w:rPr>
        <w:t>Gregor Hetzke, Vorsitzender</w:t>
      </w:r>
    </w:p>
    <w:p w14:paraId="20126DB2" w14:textId="77777777" w:rsidR="00AA2C20" w:rsidRPr="00AA2C20" w:rsidRDefault="00AA2C20" w:rsidP="00AA2C20">
      <w:pPr>
        <w:framePr w:w="2659" w:wrap="around" w:hAnchor="page" w:x="8971" w:yAlign="bottom" w:anchorLock="1"/>
        <w:tabs>
          <w:tab w:val="left" w:pos="518"/>
        </w:tabs>
        <w:spacing w:line="180" w:lineRule="exact"/>
        <w:rPr>
          <w:noProof/>
          <w:sz w:val="13"/>
        </w:rPr>
      </w:pPr>
      <w:r w:rsidRPr="00AA2C20">
        <w:rPr>
          <w:noProof/>
          <w:sz w:val="13"/>
        </w:rPr>
        <w:t>Dr. Rainer Fretzen</w:t>
      </w:r>
    </w:p>
    <w:p w14:paraId="7E071A7B" w14:textId="73034C7D" w:rsidR="00AA2C20" w:rsidRPr="00AA2C20" w:rsidRDefault="00AC59BC" w:rsidP="00AA2C20">
      <w:pPr>
        <w:framePr w:w="2659" w:wrap="around" w:hAnchor="page" w:x="8971" w:yAlign="bottom" w:anchorLock="1"/>
        <w:tabs>
          <w:tab w:val="left" w:pos="518"/>
        </w:tabs>
        <w:spacing w:line="180" w:lineRule="exact"/>
        <w:rPr>
          <w:noProof/>
          <w:sz w:val="13"/>
        </w:rPr>
      </w:pPr>
      <w:r>
        <w:rPr>
          <w:noProof/>
          <w:sz w:val="13"/>
        </w:rPr>
        <w:t>Dr. Clemens Herberg</w:t>
      </w:r>
    </w:p>
    <w:p w14:paraId="72A3D3EC" w14:textId="718FD232" w:rsidR="003511E7" w:rsidRDefault="00AA2C20" w:rsidP="00AA2C20">
      <w:pPr>
        <w:framePr w:w="2659" w:wrap="around" w:hAnchor="page" w:x="8971" w:yAlign="bottom" w:anchorLock="1"/>
        <w:tabs>
          <w:tab w:val="left" w:pos="518"/>
        </w:tabs>
        <w:spacing w:line="180" w:lineRule="exact"/>
        <w:rPr>
          <w:noProof/>
          <w:sz w:val="13"/>
        </w:rPr>
      </w:pPr>
      <w:r w:rsidRPr="00AA2C20">
        <w:rPr>
          <w:noProof/>
          <w:sz w:val="13"/>
        </w:rPr>
        <w:t>Stefan Behrens</w:t>
      </w:r>
    </w:p>
    <w:p w14:paraId="357FCF8F" w14:textId="77777777" w:rsidR="00AA2C20" w:rsidRPr="00C1088D" w:rsidRDefault="00AA2C20" w:rsidP="00AA2C20">
      <w:pPr>
        <w:framePr w:w="2659" w:wrap="around" w:hAnchor="page" w:x="8971" w:yAlign="bottom" w:anchorLock="1"/>
        <w:tabs>
          <w:tab w:val="left" w:pos="518"/>
        </w:tabs>
        <w:spacing w:line="180" w:lineRule="exact"/>
        <w:rPr>
          <w:noProof/>
          <w:sz w:val="13"/>
        </w:rPr>
      </w:pPr>
    </w:p>
    <w:p w14:paraId="0300CDB1" w14:textId="77777777" w:rsidR="00AA2C20" w:rsidRPr="00AA2C20" w:rsidRDefault="00AA2C20" w:rsidP="00AA2C20">
      <w:pPr>
        <w:framePr w:w="2659" w:wrap="around" w:hAnchor="page" w:x="8971" w:yAlign="bottom" w:anchorLock="1"/>
        <w:tabs>
          <w:tab w:val="left" w:pos="518"/>
        </w:tabs>
        <w:spacing w:line="180" w:lineRule="exact"/>
        <w:rPr>
          <w:noProof/>
          <w:sz w:val="13"/>
        </w:rPr>
      </w:pPr>
      <w:r w:rsidRPr="00AA2C20">
        <w:rPr>
          <w:noProof/>
          <w:sz w:val="13"/>
        </w:rPr>
        <w:t>Sitz der Gesellschaft ist Essen</w:t>
      </w:r>
    </w:p>
    <w:p w14:paraId="50DFB4CD" w14:textId="77777777" w:rsidR="00AA2C20" w:rsidRPr="00AA2C20" w:rsidRDefault="00AA2C20" w:rsidP="00AA2C20">
      <w:pPr>
        <w:framePr w:w="2659" w:wrap="around" w:hAnchor="page" w:x="8971" w:yAlign="bottom" w:anchorLock="1"/>
        <w:tabs>
          <w:tab w:val="left" w:pos="518"/>
        </w:tabs>
        <w:spacing w:line="180" w:lineRule="exact"/>
        <w:rPr>
          <w:noProof/>
          <w:sz w:val="13"/>
        </w:rPr>
      </w:pPr>
      <w:r w:rsidRPr="00AA2C20">
        <w:rPr>
          <w:noProof/>
          <w:sz w:val="13"/>
        </w:rPr>
        <w:t>Registergericht</w:t>
      </w:r>
    </w:p>
    <w:p w14:paraId="3127EA7A" w14:textId="77777777" w:rsidR="00AA2C20" w:rsidRPr="00AA2C20" w:rsidRDefault="00AA2C20" w:rsidP="00AA2C20">
      <w:pPr>
        <w:framePr w:w="2659" w:wrap="around" w:hAnchor="page" w:x="8971" w:yAlign="bottom" w:anchorLock="1"/>
        <w:tabs>
          <w:tab w:val="left" w:pos="518"/>
        </w:tabs>
        <w:spacing w:line="180" w:lineRule="exact"/>
        <w:rPr>
          <w:noProof/>
          <w:sz w:val="13"/>
        </w:rPr>
      </w:pPr>
      <w:r w:rsidRPr="00AA2C20">
        <w:rPr>
          <w:noProof/>
          <w:sz w:val="13"/>
        </w:rPr>
        <w:t>Amtsgericht Essen</w:t>
      </w:r>
    </w:p>
    <w:p w14:paraId="38BB1F42" w14:textId="77777777" w:rsidR="00AA2C20" w:rsidRDefault="00AA2C20" w:rsidP="00AA2C20">
      <w:pPr>
        <w:framePr w:w="2659" w:wrap="around" w:hAnchor="page" w:x="8971" w:yAlign="bottom" w:anchorLock="1"/>
        <w:tabs>
          <w:tab w:val="left" w:pos="518"/>
        </w:tabs>
        <w:spacing w:line="180" w:lineRule="exact"/>
        <w:rPr>
          <w:noProof/>
          <w:sz w:val="13"/>
        </w:rPr>
      </w:pPr>
      <w:r w:rsidRPr="00AA2C20">
        <w:rPr>
          <w:noProof/>
          <w:sz w:val="13"/>
        </w:rPr>
        <w:t>Handelsregister B 25884</w:t>
      </w:r>
    </w:p>
    <w:p w14:paraId="0D0B940D"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4B94D5A5" w14:textId="6C2A6667" w:rsidR="00EC3EAA" w:rsidRPr="00FF779D" w:rsidRDefault="00D13C88" w:rsidP="00FF779D">
      <w:pPr>
        <w:ind w:right="85"/>
        <w:rPr>
          <w:rFonts w:cs="Lucida Sans Unicode"/>
          <w:sz w:val="24"/>
          <w:highlight w:val="lightGray"/>
        </w:rPr>
      </w:pPr>
      <w:r w:rsidRPr="00D13C88">
        <w:rPr>
          <w:rFonts w:cs="Arial"/>
          <w:b/>
          <w:bCs/>
          <w:kern w:val="28"/>
          <w:sz w:val="24"/>
          <w:szCs w:val="32"/>
        </w:rPr>
        <w:t xml:space="preserve">Weltweit erstes </w:t>
      </w:r>
      <w:r>
        <w:rPr>
          <w:rFonts w:cs="Arial"/>
          <w:b/>
          <w:bCs/>
          <w:kern w:val="28"/>
          <w:sz w:val="24"/>
          <w:szCs w:val="32"/>
        </w:rPr>
        <w:t>„</w:t>
      </w:r>
      <w:r w:rsidRPr="00D13C88">
        <w:rPr>
          <w:rFonts w:cs="Arial"/>
          <w:b/>
          <w:bCs/>
          <w:kern w:val="28"/>
          <w:sz w:val="24"/>
          <w:szCs w:val="32"/>
        </w:rPr>
        <w:t>Module Type Package</w:t>
      </w:r>
      <w:r>
        <w:rPr>
          <w:rFonts w:cs="Arial"/>
          <w:b/>
          <w:bCs/>
          <w:kern w:val="28"/>
          <w:sz w:val="24"/>
          <w:szCs w:val="32"/>
        </w:rPr>
        <w:t>“</w:t>
      </w:r>
      <w:r w:rsidRPr="00D13C88">
        <w:rPr>
          <w:rFonts w:cs="Arial"/>
          <w:b/>
          <w:bCs/>
          <w:kern w:val="28"/>
          <w:sz w:val="24"/>
          <w:szCs w:val="32"/>
        </w:rPr>
        <w:t xml:space="preserve"> in der Industrie implementiert</w:t>
      </w:r>
    </w:p>
    <w:p w14:paraId="46BCC0E8" w14:textId="77777777" w:rsidR="00FF779D" w:rsidRPr="0084389E" w:rsidRDefault="00FF779D" w:rsidP="00FF779D">
      <w:pPr>
        <w:tabs>
          <w:tab w:val="left" w:pos="990"/>
        </w:tabs>
      </w:pPr>
    </w:p>
    <w:p w14:paraId="35AB3311" w14:textId="4B0D82CE" w:rsidR="00E71EC3" w:rsidRDefault="00E71EC3" w:rsidP="00E71EC3">
      <w:pPr>
        <w:pStyle w:val="Listenabsatz"/>
        <w:numPr>
          <w:ilvl w:val="0"/>
          <w:numId w:val="35"/>
        </w:numPr>
        <w:rPr>
          <w:rFonts w:cs="Arial"/>
          <w:bCs/>
          <w:kern w:val="32"/>
          <w:sz w:val="24"/>
          <w:szCs w:val="32"/>
        </w:rPr>
      </w:pPr>
      <w:r>
        <w:rPr>
          <w:rFonts w:cs="Arial"/>
          <w:bCs/>
          <w:kern w:val="32"/>
          <w:sz w:val="24"/>
          <w:szCs w:val="32"/>
        </w:rPr>
        <w:t xml:space="preserve">Verbesserte </w:t>
      </w:r>
      <w:r w:rsidRPr="00E71EC3">
        <w:rPr>
          <w:rFonts w:cs="Arial"/>
          <w:bCs/>
          <w:kern w:val="32"/>
          <w:sz w:val="24"/>
          <w:szCs w:val="32"/>
        </w:rPr>
        <w:t>Kommunikat</w:t>
      </w:r>
      <w:r>
        <w:rPr>
          <w:rFonts w:cs="Arial"/>
          <w:bCs/>
          <w:kern w:val="32"/>
          <w:sz w:val="24"/>
          <w:szCs w:val="32"/>
        </w:rPr>
        <w:t>ion und Konnektivität</w:t>
      </w:r>
      <w:r w:rsidRPr="00E71EC3">
        <w:rPr>
          <w:rFonts w:cs="Arial"/>
          <w:bCs/>
          <w:kern w:val="32"/>
          <w:sz w:val="24"/>
          <w:szCs w:val="32"/>
        </w:rPr>
        <w:t xml:space="preserve"> in hochadaptiven modularen Anlagen </w:t>
      </w:r>
    </w:p>
    <w:p w14:paraId="7D4652EC" w14:textId="089177C8" w:rsidR="00E71EC3" w:rsidRDefault="00E71EC3" w:rsidP="00E71EC3">
      <w:pPr>
        <w:pStyle w:val="Listenabsatz"/>
        <w:numPr>
          <w:ilvl w:val="0"/>
          <w:numId w:val="35"/>
        </w:numPr>
        <w:rPr>
          <w:rFonts w:cs="Arial"/>
          <w:bCs/>
          <w:kern w:val="32"/>
          <w:sz w:val="24"/>
          <w:szCs w:val="32"/>
        </w:rPr>
      </w:pPr>
      <w:r>
        <w:rPr>
          <w:rFonts w:cs="Arial"/>
          <w:bCs/>
          <w:kern w:val="32"/>
          <w:sz w:val="24"/>
          <w:szCs w:val="32"/>
        </w:rPr>
        <w:t>Effiziente</w:t>
      </w:r>
      <w:r w:rsidRPr="00E71EC3">
        <w:rPr>
          <w:rFonts w:cs="Arial"/>
          <w:bCs/>
          <w:kern w:val="32"/>
          <w:sz w:val="24"/>
          <w:szCs w:val="32"/>
        </w:rPr>
        <w:t xml:space="preserve"> Integration in Automatisierungssysteme</w:t>
      </w:r>
    </w:p>
    <w:p w14:paraId="4FACE662" w14:textId="4D5E98E4" w:rsidR="00E71EC3" w:rsidRPr="00E71EC3" w:rsidRDefault="00E71EC3" w:rsidP="00E71EC3">
      <w:pPr>
        <w:pStyle w:val="Listenabsatz"/>
        <w:numPr>
          <w:ilvl w:val="0"/>
          <w:numId w:val="35"/>
        </w:numPr>
        <w:rPr>
          <w:rFonts w:cs="Arial"/>
          <w:bCs/>
          <w:kern w:val="32"/>
          <w:sz w:val="24"/>
          <w:szCs w:val="32"/>
        </w:rPr>
      </w:pPr>
      <w:r>
        <w:rPr>
          <w:rFonts w:cs="Arial"/>
          <w:bCs/>
          <w:kern w:val="32"/>
          <w:sz w:val="24"/>
          <w:szCs w:val="32"/>
        </w:rPr>
        <w:t>Praktische Vorteile am Evonik Standort in Singapur nachgewiesen</w:t>
      </w:r>
    </w:p>
    <w:p w14:paraId="1C0F2E02" w14:textId="77777777" w:rsidR="00E71EC3" w:rsidRDefault="00E71EC3" w:rsidP="00E71EC3">
      <w:pPr>
        <w:rPr>
          <w:rFonts w:cs="Arial"/>
          <w:bCs/>
          <w:kern w:val="32"/>
          <w:sz w:val="24"/>
          <w:szCs w:val="32"/>
        </w:rPr>
      </w:pPr>
    </w:p>
    <w:p w14:paraId="61BEFC2C" w14:textId="778183AB" w:rsidR="00D13C88" w:rsidRDefault="00D13C88" w:rsidP="00E71EC3">
      <w:r>
        <w:t xml:space="preserve">In einem von Evonik initiierten Pilotprojekt haben ENGIE, Siemens und </w:t>
      </w:r>
      <w:proofErr w:type="spellStart"/>
      <w:r>
        <w:t>Yokogawa</w:t>
      </w:r>
      <w:proofErr w:type="spellEnd"/>
      <w:r>
        <w:t xml:space="preserve"> erstmalig Module-Type-Package-Standards in einer kommerziellen Industrieanlage angewendet. Das Projekt, das im Sommer 2018 im Rahmen eines Investitionsprojekts gestartet ist, wurde in einer World-</w:t>
      </w:r>
      <w:proofErr w:type="spellStart"/>
      <w:r>
        <w:t>Scale</w:t>
      </w:r>
      <w:proofErr w:type="spellEnd"/>
      <w:r>
        <w:t>-Anlage von Evonik in Singapur durchgeführt. An diesem Standort betreibt Evonik eine seiner sechs weltweiten Produktionsstätten für DL-Methionin: eine synthetisch hergestellte Aminosäure, die als Supplement in Geflügelfutter Verwendung findet. Die erfolgreiche Inbetriebnahme der Package Units nach der Systemintegration erfolgte im Mai 2019.</w:t>
      </w:r>
    </w:p>
    <w:p w14:paraId="76DD03AA" w14:textId="77777777" w:rsidR="00D13C88" w:rsidRDefault="00D13C88" w:rsidP="00D13C88"/>
    <w:p w14:paraId="17E28F3D" w14:textId="1FF51E06" w:rsidR="00D13C88" w:rsidRDefault="00D13C88" w:rsidP="00D13C88">
      <w:r>
        <w:t xml:space="preserve">Das Modul Type Package (MTP) wurde erstmals entwickelt, um Kommunikations- und </w:t>
      </w:r>
      <w:proofErr w:type="spellStart"/>
      <w:r>
        <w:t>Konnektivitätsprobleme</w:t>
      </w:r>
      <w:proofErr w:type="spellEnd"/>
      <w:r>
        <w:t xml:space="preserve"> in hochadaptiven modularen Anlagen zu lösen. MTP bietet eine standard- und herstellerunabhängige Beschreibung von Prozessmodulen bzw. Package Units zur effizienten Integration in Automatisierungssysteme. Dieses Konzept gilt als Voraussetzung für die modulare Produktion.</w:t>
      </w:r>
      <w:r w:rsidRPr="00D13C88">
        <w:rPr>
          <w:vertAlign w:val="superscript"/>
        </w:rPr>
        <w:t>1</w:t>
      </w:r>
      <w:r>
        <w:t xml:space="preserve"> </w:t>
      </w:r>
    </w:p>
    <w:p w14:paraId="699DE203" w14:textId="77777777" w:rsidR="00D13C88" w:rsidRDefault="00D13C88" w:rsidP="00D13C88"/>
    <w:p w14:paraId="68F47889" w14:textId="4D5F49C3" w:rsidR="00D13C88" w:rsidRPr="00D13C88" w:rsidRDefault="00D13C88" w:rsidP="00D13C88">
      <w:pPr>
        <w:rPr>
          <w:b/>
        </w:rPr>
      </w:pPr>
      <w:r w:rsidRPr="00D13C88">
        <w:rPr>
          <w:b/>
        </w:rPr>
        <w:t xml:space="preserve">Projektrahmen </w:t>
      </w:r>
      <w:r w:rsidRPr="002B6DA8">
        <w:rPr>
          <w:rFonts w:ascii="Times New Roman" w:hAnsi="Times New Roman"/>
          <w:b/>
          <w:noProof/>
          <w:sz w:val="24"/>
        </w:rPr>
        <mc:AlternateContent>
          <mc:Choice Requires="wpg">
            <w:drawing>
              <wp:anchor distT="0" distB="0" distL="114300" distR="114300" simplePos="0" relativeHeight="251659264" behindDoc="0" locked="0" layoutInCell="1" allowOverlap="1" wp14:anchorId="5B9DA83D" wp14:editId="4A4C034D">
                <wp:simplePos x="0" y="0"/>
                <wp:positionH relativeFrom="column">
                  <wp:posOffset>0</wp:posOffset>
                </wp:positionH>
                <wp:positionV relativeFrom="paragraph">
                  <wp:posOffset>191135</wp:posOffset>
                </wp:positionV>
                <wp:extent cx="4500245" cy="1907540"/>
                <wp:effectExtent l="0" t="0" r="0" b="0"/>
                <wp:wrapSquare wrapText="bothSides"/>
                <wp:docPr id="5" name="Group 3"/>
                <wp:cNvGraphicFramePr/>
                <a:graphic xmlns:a="http://schemas.openxmlformats.org/drawingml/2006/main">
                  <a:graphicData uri="http://schemas.microsoft.com/office/word/2010/wordprocessingGroup">
                    <wpg:wgp>
                      <wpg:cNvGrpSpPr/>
                      <wpg:grpSpPr>
                        <a:xfrm>
                          <a:off x="0" y="0"/>
                          <a:ext cx="4500245" cy="1907540"/>
                          <a:chOff x="0" y="0"/>
                          <a:chExt cx="4269105" cy="1749205"/>
                        </a:xfrm>
                      </wpg:grpSpPr>
                      <pic:pic xmlns:pic="http://schemas.openxmlformats.org/drawingml/2006/picture">
                        <pic:nvPicPr>
                          <pic:cNvPr id="6" name="Grafik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9513" y="0"/>
                            <a:ext cx="3963035" cy="1551940"/>
                          </a:xfrm>
                          <a:prstGeom prst="rect">
                            <a:avLst/>
                          </a:prstGeom>
                          <a:noFill/>
                        </pic:spPr>
                      </pic:pic>
                      <wps:wsp>
                        <wps:cNvPr id="7" name="Text Box 2"/>
                        <wps:cNvSpPr txBox="1">
                          <a:spLocks noChangeArrowheads="1"/>
                        </wps:cNvSpPr>
                        <wps:spPr bwMode="auto">
                          <a:xfrm>
                            <a:off x="0" y="1518700"/>
                            <a:ext cx="4269105" cy="230505"/>
                          </a:xfrm>
                          <a:prstGeom prst="rect">
                            <a:avLst/>
                          </a:prstGeom>
                          <a:solidFill>
                            <a:srgbClr val="FFFFFF"/>
                          </a:solidFill>
                          <a:ln w="9525">
                            <a:noFill/>
                            <a:miter lim="800000"/>
                            <a:headEnd/>
                            <a:tailEnd/>
                          </a:ln>
                        </wps:spPr>
                        <wps:txbx>
                          <w:txbxContent>
                            <w:p w14:paraId="5CFA50F3" w14:textId="77777777" w:rsidR="00D13C88" w:rsidRPr="009254E2" w:rsidRDefault="00D13C88" w:rsidP="00D13C88">
                              <w:pPr>
                                <w:spacing w:line="276" w:lineRule="auto"/>
                                <w:rPr>
                                  <w:sz w:val="16"/>
                                </w:rPr>
                              </w:pPr>
                              <w:r>
                                <w:rPr>
                                  <w:sz w:val="16"/>
                                </w:rPr>
                                <w:t xml:space="preserve">Abb.: </w:t>
                              </w:r>
                              <w:r w:rsidRPr="009254E2">
                                <w:rPr>
                                  <w:sz w:val="16"/>
                                </w:rPr>
                                <w:t>Workflow zur Integration einer Package Unit in ein bestehendes DCS über MTP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9DA83D" id="Group 3" o:spid="_x0000_s1026" style="position:absolute;margin-left:0;margin-top:15.05pt;width:354.35pt;height:150.2pt;z-index:251659264;mso-width-relative:margin;mso-height-relative:margin" coordsize="42691,17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795;width:39630;height:15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Ju//AAAAA2gAAAA8AAABkcnMvZG93bnJldi54bWxEj0+LwjAUxO/CfofwhL3ZVNnK0jWKCEIv&#10;Iv7Z+6N52xabl24Sa/32RhA8DjPzG2axGkwrenK+saxgmqQgiEurG64UnE/byTcIH5A1tpZJwZ08&#10;rJYfowXm2t74QP0xVCJC2OeooA6hy6X0ZU0GfWI74uj9WWcwROkqqR3eIty0cpamc2mw4bhQY0eb&#10;msrL8WoU7LP+ssOMiOTv1f2vXdFmxZdSn+Nh/QMi0BDe4Ve70Arm8LwSb4B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Ym7/8AAAADaAAAADwAAAAAAAAAAAAAAAACfAgAA&#10;ZHJzL2Rvd25yZXYueG1sUEsFBgAAAAAEAAQA9wAAAIwDA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top:15187;width:4269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5CFA50F3" w14:textId="77777777" w:rsidR="00D13C88" w:rsidRPr="009254E2" w:rsidRDefault="00D13C88" w:rsidP="00D13C88">
                        <w:pPr>
                          <w:spacing w:line="276" w:lineRule="auto"/>
                          <w:rPr>
                            <w:sz w:val="16"/>
                          </w:rPr>
                        </w:pPr>
                        <w:r>
                          <w:rPr>
                            <w:sz w:val="16"/>
                          </w:rPr>
                          <w:t xml:space="preserve">Abb.: </w:t>
                        </w:r>
                        <w:r w:rsidRPr="009254E2">
                          <w:rPr>
                            <w:sz w:val="16"/>
                          </w:rPr>
                          <w:t>Workflow zur Integration einer Package Unit in ein bestehendes DCS über MTP</w:t>
                        </w:r>
                      </w:p>
                    </w:txbxContent>
                  </v:textbox>
                </v:shape>
                <w10:wrap type="square"/>
              </v:group>
            </w:pict>
          </mc:Fallback>
        </mc:AlternateContent>
      </w:r>
    </w:p>
    <w:p w14:paraId="05C10BBF" w14:textId="58D7FDA9" w:rsidR="00D13C88" w:rsidRDefault="00D13C88" w:rsidP="00D13C88">
      <w:r>
        <w:lastRenderedPageBreak/>
        <w:t>Für die erste praktische Anwendung von MTP-Standards in ein</w:t>
      </w:r>
      <w:r w:rsidR="00AA2C20">
        <w:t>er industriellen Umgebung arbei</w:t>
      </w:r>
      <w:r>
        <w:t xml:space="preserve">teten die Unternehmen Evonik, ENGIE, Siemens und </w:t>
      </w:r>
      <w:proofErr w:type="spellStart"/>
      <w:r>
        <w:t>Yokogawa</w:t>
      </w:r>
      <w:proofErr w:type="spellEnd"/>
      <w:r>
        <w:t xml:space="preserve"> gemeinsam an der Integration einer Kälteaggregateinheit in eine konventionelle Produktionsanlage mittels MTP-S</w:t>
      </w:r>
      <w:r w:rsidR="00AA2C20">
        <w:t>tandard (Ab</w:t>
      </w:r>
      <w:r w:rsidR="00E71EC3">
        <w:t>bildung</w:t>
      </w:r>
      <w:r>
        <w:t xml:space="preserve">). Der Umfang der MTP-Integration umfasste Human </w:t>
      </w:r>
      <w:proofErr w:type="spellStart"/>
      <w:r>
        <w:t>Machine</w:t>
      </w:r>
      <w:proofErr w:type="spellEnd"/>
      <w:r>
        <w:t xml:space="preserve"> Interface (HMI) und OPC UA-Kommunikationsaspekte. </w:t>
      </w:r>
    </w:p>
    <w:p w14:paraId="59EC480C" w14:textId="77777777" w:rsidR="00D13C88" w:rsidRDefault="00D13C88" w:rsidP="00D13C88"/>
    <w:p w14:paraId="5894CDE6" w14:textId="77777777" w:rsidR="00D13C88" w:rsidRDefault="00D13C88" w:rsidP="00D13C88">
      <w:r>
        <w:t>Folgende Automatisierungssysteme wurden im Projekt eingesetzt:</w:t>
      </w:r>
    </w:p>
    <w:p w14:paraId="5FABCCB7" w14:textId="631A0476" w:rsidR="00D13C88" w:rsidRDefault="00D13C88" w:rsidP="00D13C88">
      <w:pPr>
        <w:pStyle w:val="Listenabsatz"/>
        <w:numPr>
          <w:ilvl w:val="0"/>
          <w:numId w:val="34"/>
        </w:numPr>
      </w:pPr>
      <w:r>
        <w:t xml:space="preserve">Automatisierungssystem der </w:t>
      </w:r>
      <w:proofErr w:type="spellStart"/>
      <w:r>
        <w:t>Chiller</w:t>
      </w:r>
      <w:proofErr w:type="spellEnd"/>
      <w:r>
        <w:t xml:space="preserve"> Package Unit - Siemens S7-1500; TIA Portal V15.1; MTP </w:t>
      </w:r>
      <w:proofErr w:type="spellStart"/>
      <w:r>
        <w:t>Modeller</w:t>
      </w:r>
      <w:proofErr w:type="spellEnd"/>
      <w:r>
        <w:t xml:space="preserve"> Tool (Prototyp) nach VDI2658; Ethernet-Verbi</w:t>
      </w:r>
      <w:r w:rsidR="005A752C">
        <w:t>ndung und OPC UA Kommunikations</w:t>
      </w:r>
      <w:r>
        <w:t>protokoll</w:t>
      </w:r>
    </w:p>
    <w:p w14:paraId="5CD9725A" w14:textId="5C4CFF30" w:rsidR="00D13C88" w:rsidRDefault="00D13C88" w:rsidP="00D13C88">
      <w:pPr>
        <w:pStyle w:val="Listenabsatz"/>
        <w:numPr>
          <w:ilvl w:val="0"/>
          <w:numId w:val="34"/>
        </w:numPr>
      </w:pPr>
      <w:r>
        <w:t xml:space="preserve">DCS der Produktionsstätte - </w:t>
      </w:r>
      <w:proofErr w:type="spellStart"/>
      <w:r>
        <w:t>Yokogawa</w:t>
      </w:r>
      <w:proofErr w:type="spellEnd"/>
      <w:r>
        <w:t xml:space="preserve"> </w:t>
      </w:r>
      <w:proofErr w:type="spellStart"/>
      <w:r>
        <w:t>Centum</w:t>
      </w:r>
      <w:proofErr w:type="spellEnd"/>
      <w:r>
        <w:t xml:space="preserve"> VP; </w:t>
      </w:r>
      <w:proofErr w:type="spellStart"/>
      <w:r>
        <w:t>ADSuite</w:t>
      </w:r>
      <w:proofErr w:type="spellEnd"/>
      <w:r>
        <w:t>; MTP-Import-Tool (Prototyp) nach VDI2658; Unified Gateway Station mit Ethernet-Anschluss und OPC UA-Kommunikationsprotokoll</w:t>
      </w:r>
    </w:p>
    <w:p w14:paraId="1D04D9CA" w14:textId="77777777" w:rsidR="00D13C88" w:rsidRDefault="00D13C88" w:rsidP="00D13C88"/>
    <w:p w14:paraId="5E23CDDB" w14:textId="0F0307BE" w:rsidR="00D13C88" w:rsidRDefault="00D13C88" w:rsidP="00D13C88">
      <w:r>
        <w:t>Im Mittelpunkt des agil abgewickelten Projekts standen die technischen Voraussetzungen für die nahtlose Integration der Package Unit sowie die Herausforderungen während der Implementierungsphase. Der Eins-zu-Eins-Import der MTP HMI-Beschre</w:t>
      </w:r>
      <w:r w:rsidR="00AA2C20">
        <w:t>ibung wurde zu 80 Prozent durch</w:t>
      </w:r>
      <w:r>
        <w:t xml:space="preserve">geführt, mit 20 Prozent manuellen Anpassungen. Die SPS von Siemens wurde über das OPC UA-Kommunikationsprotokoll mit einem DCS von </w:t>
      </w:r>
      <w:proofErr w:type="spellStart"/>
      <w:r>
        <w:t>Yokogawa</w:t>
      </w:r>
      <w:proofErr w:type="spellEnd"/>
      <w:r>
        <w:t xml:space="preserve"> verbunden. Der Kühlprozess wurde zunächst auf der SPS simuliert und konnte auf der MTP-Bedienungsgrafik am </w:t>
      </w:r>
      <w:r w:rsidR="00AA2C20">
        <w:t>Prozessleitsystem über</w:t>
      </w:r>
      <w:r>
        <w:t xml:space="preserve">wacht werden. Anschließend wurden die Inbetriebnahme am Produktionsstandort </w:t>
      </w:r>
      <w:r w:rsidR="00AA2C20">
        <w:t xml:space="preserve">von Evonik </w:t>
      </w:r>
      <w:r>
        <w:t>erfolgreich durchgeführt und die praktischen Vorteile des MTP-Standards nachgewiesen.</w:t>
      </w:r>
    </w:p>
    <w:p w14:paraId="1E9D4299" w14:textId="77777777" w:rsidR="00D13C88" w:rsidRDefault="00D13C88" w:rsidP="00D13C88"/>
    <w:p w14:paraId="12109A9D" w14:textId="537EE2CD" w:rsidR="00D13C88" w:rsidRDefault="00D13C88" w:rsidP="00D13C88">
      <w:r>
        <w:t>Die chemische Industrie steht heute vor den Herausforderungen, flexibler und mit einem schnelleren Time-</w:t>
      </w:r>
      <w:proofErr w:type="spellStart"/>
      <w:r>
        <w:t>to</w:t>
      </w:r>
      <w:proofErr w:type="spellEnd"/>
      <w:r>
        <w:t>-Market zu produzieren. Daher ist es notwendig, die Anforderungen an Automatisierungssysteme wie Interoperabilität und Standardisierung zu</w:t>
      </w:r>
      <w:r w:rsidR="00AA2C20">
        <w:t xml:space="preserve"> erhöhen. Die modulare Automati</w:t>
      </w:r>
      <w:r>
        <w:t>sierung bietet eine geeignete Lösung für diese Herausforderungen. Die Integration über die MTP reduziert den manuellen Aufwand und spart so Zeit und Kosten.</w:t>
      </w:r>
    </w:p>
    <w:p w14:paraId="220820E6" w14:textId="77777777" w:rsidR="00D13C88" w:rsidRDefault="00D13C88" w:rsidP="00D13C88"/>
    <w:p w14:paraId="2CE2E34F" w14:textId="77777777" w:rsidR="00D13C88" w:rsidRPr="00D13C88" w:rsidRDefault="00D13C88" w:rsidP="00D13C88">
      <w:pPr>
        <w:rPr>
          <w:sz w:val="16"/>
        </w:rPr>
      </w:pPr>
      <w:r w:rsidRPr="00D13C88">
        <w:rPr>
          <w:vertAlign w:val="superscript"/>
        </w:rPr>
        <w:lastRenderedPageBreak/>
        <w:t xml:space="preserve">1 </w:t>
      </w:r>
      <w:r w:rsidRPr="00D13C88">
        <w:rPr>
          <w:sz w:val="16"/>
        </w:rPr>
        <w:t>Die MTP-Anforderungen sind in der VDI/VDE/NAMUR-Richtlinie 2658 „Automatisierungstechnik von modularen Anlagen in der Prozessindustrie“ beschrieben, die sich derzeit in Entwicklung befindet.</w:t>
      </w:r>
    </w:p>
    <w:p w14:paraId="173719AE" w14:textId="77777777" w:rsidR="00D13C88" w:rsidRDefault="00D13C88" w:rsidP="00D13C88"/>
    <w:p w14:paraId="45CFB8D4" w14:textId="77777777" w:rsidR="00AA2C20" w:rsidRDefault="00AA2C20" w:rsidP="00D13C88">
      <w:pPr>
        <w:rPr>
          <w:b/>
        </w:rPr>
      </w:pPr>
    </w:p>
    <w:p w14:paraId="37E0E2BB" w14:textId="77777777" w:rsidR="00D13C88" w:rsidRPr="00CD1774" w:rsidRDefault="00D13C88" w:rsidP="00D13C88">
      <w:pPr>
        <w:rPr>
          <w:b/>
          <w:sz w:val="18"/>
        </w:rPr>
      </w:pPr>
      <w:r w:rsidRPr="00CD1774">
        <w:rPr>
          <w:b/>
          <w:sz w:val="18"/>
        </w:rPr>
        <w:t>Über Evonik</w:t>
      </w:r>
    </w:p>
    <w:p w14:paraId="4966F474" w14:textId="0674D75B" w:rsidR="00D13C88" w:rsidRPr="00CD1774" w:rsidRDefault="00D13C88" w:rsidP="00D13C88">
      <w:pPr>
        <w:rPr>
          <w:sz w:val="18"/>
        </w:rPr>
      </w:pPr>
      <w:r w:rsidRPr="00CD1774">
        <w:rPr>
          <w:sz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in über 100 Ländern der Welt aktiv und profitiert besonders von seiner Kundennähe und seinen führenden Marktpositionen. Im Geschäftsjahr 2018 erwirtschaftete das Unternehmen in den fortgeführten Aktivitäten mit mehr als 32.000 Mitarbeitern einen Umsatz von 13,3 Mrd. € und einen Gewinn (bereinigtes EBITDA) von 2,15 Mrd. €.</w:t>
      </w:r>
    </w:p>
    <w:p w14:paraId="3EA54111" w14:textId="7B78C308" w:rsidR="00CD1774" w:rsidRDefault="005121F5" w:rsidP="00D13C88">
      <w:pPr>
        <w:rPr>
          <w:sz w:val="18"/>
        </w:rPr>
      </w:pPr>
      <w:hyperlink r:id="rId14" w:history="1">
        <w:r w:rsidRPr="00153C3B">
          <w:rPr>
            <w:rStyle w:val="Hyperlink"/>
            <w:sz w:val="18"/>
          </w:rPr>
          <w:t>www.evonik.de</w:t>
        </w:r>
      </w:hyperlink>
    </w:p>
    <w:p w14:paraId="5D44F6DC" w14:textId="77777777" w:rsidR="005121F5" w:rsidRPr="00CD1774" w:rsidRDefault="005121F5" w:rsidP="00D13C88">
      <w:pPr>
        <w:rPr>
          <w:sz w:val="18"/>
        </w:rPr>
      </w:pPr>
    </w:p>
    <w:p w14:paraId="64BDEC16" w14:textId="7B528CA1" w:rsidR="00CD1774" w:rsidRPr="003201BE" w:rsidRDefault="00CD1774" w:rsidP="00D13C88">
      <w:pPr>
        <w:rPr>
          <w:b/>
          <w:sz w:val="18"/>
          <w:szCs w:val="18"/>
        </w:rPr>
      </w:pPr>
      <w:r w:rsidRPr="003201BE">
        <w:rPr>
          <w:b/>
          <w:sz w:val="18"/>
          <w:szCs w:val="18"/>
        </w:rPr>
        <w:t>Über Evonik Technology &amp; Infrastructure GmbH</w:t>
      </w:r>
    </w:p>
    <w:p w14:paraId="5F371ADF" w14:textId="24900867" w:rsidR="003201BE" w:rsidRDefault="003201BE" w:rsidP="003201BE">
      <w:pPr>
        <w:ind w:right="-46"/>
        <w:rPr>
          <w:sz w:val="18"/>
          <w:szCs w:val="18"/>
        </w:rPr>
      </w:pPr>
      <w:r w:rsidRPr="003201BE">
        <w:rPr>
          <w:sz w:val="18"/>
          <w:szCs w:val="18"/>
        </w:rPr>
        <w:t xml:space="preserve">Als integraler Bestandteil von Evonik unterstützt die Evonik Technology &amp; Infrastructure GmbH Kunden auf ihrem Wachstumskurs durch verlässliche Technologie- und Infrastrukturdienstleistungen aus den Bereichen </w:t>
      </w:r>
      <w:proofErr w:type="spellStart"/>
      <w:r w:rsidRPr="003201BE">
        <w:rPr>
          <w:sz w:val="18"/>
          <w:szCs w:val="18"/>
        </w:rPr>
        <w:t>Energy</w:t>
      </w:r>
      <w:proofErr w:type="spellEnd"/>
      <w:r w:rsidRPr="003201BE">
        <w:rPr>
          <w:sz w:val="18"/>
          <w:szCs w:val="18"/>
        </w:rPr>
        <w:t xml:space="preserve"> &amp; Utilities, Technischer Service, Verfahrenstechnik &amp; Engineering, Logistik und Standortmanagement. Kunden können an Evonik-Standorten weltweit auf das Serviceangebot und Know-how von Technology &amp; Infrastructure mit rund 8.</w:t>
      </w:r>
      <w:r>
        <w:rPr>
          <w:sz w:val="18"/>
          <w:szCs w:val="18"/>
        </w:rPr>
        <w:t>0</w:t>
      </w:r>
      <w:r w:rsidRPr="003201BE">
        <w:rPr>
          <w:sz w:val="18"/>
          <w:szCs w:val="18"/>
        </w:rPr>
        <w:t>00 Mitarbeiter zurückgreifen. Das Unternehmen ist Teil des Segments Services von Evonik, das im Geschäftsjahr 201</w:t>
      </w:r>
      <w:r>
        <w:rPr>
          <w:sz w:val="18"/>
          <w:szCs w:val="18"/>
        </w:rPr>
        <w:t>8 mit insgesamt rund 12</w:t>
      </w:r>
      <w:r w:rsidRPr="003201BE">
        <w:rPr>
          <w:sz w:val="18"/>
          <w:szCs w:val="18"/>
        </w:rPr>
        <w:t xml:space="preserve">.000 Mitarbeitern einen Umsatz von </w:t>
      </w:r>
      <w:r>
        <w:rPr>
          <w:sz w:val="18"/>
          <w:szCs w:val="18"/>
        </w:rPr>
        <w:t>677</w:t>
      </w:r>
      <w:r w:rsidRPr="003201BE">
        <w:rPr>
          <w:sz w:val="18"/>
          <w:szCs w:val="18"/>
        </w:rPr>
        <w:t xml:space="preserve"> Millionen € erwirtschaftete.</w:t>
      </w:r>
    </w:p>
    <w:p w14:paraId="3842E8D7" w14:textId="7DC893B2" w:rsidR="003201BE" w:rsidRDefault="005121F5" w:rsidP="003201BE">
      <w:pPr>
        <w:ind w:right="-46"/>
        <w:rPr>
          <w:sz w:val="18"/>
          <w:szCs w:val="18"/>
        </w:rPr>
      </w:pPr>
      <w:r w:rsidRPr="005121F5">
        <w:rPr>
          <w:sz w:val="18"/>
          <w:szCs w:val="18"/>
        </w:rPr>
        <w:t>https://technology-infrastructure.evonik.de</w:t>
      </w:r>
      <w:bookmarkStart w:id="0" w:name="_GoBack"/>
      <w:bookmarkEnd w:id="0"/>
    </w:p>
    <w:p w14:paraId="62DF1439" w14:textId="77777777" w:rsidR="005121F5" w:rsidRPr="003201BE" w:rsidRDefault="005121F5" w:rsidP="003201BE">
      <w:pPr>
        <w:ind w:right="-46"/>
        <w:rPr>
          <w:sz w:val="18"/>
          <w:szCs w:val="18"/>
        </w:rPr>
      </w:pPr>
    </w:p>
    <w:p w14:paraId="2C5C5390" w14:textId="77777777" w:rsidR="003201BE" w:rsidRDefault="003201BE" w:rsidP="00D13C88">
      <w:pPr>
        <w:rPr>
          <w:sz w:val="18"/>
          <w:szCs w:val="18"/>
        </w:rPr>
      </w:pPr>
      <w:r w:rsidRPr="003201BE">
        <w:rPr>
          <w:b/>
          <w:sz w:val="18"/>
          <w:szCs w:val="18"/>
        </w:rPr>
        <w:t>Rechtlicher Hinweis</w:t>
      </w:r>
    </w:p>
    <w:p w14:paraId="0DBCDBC9" w14:textId="6CFE972C" w:rsidR="00D13C88" w:rsidRPr="003201BE" w:rsidRDefault="003201BE" w:rsidP="00D13C88">
      <w:pPr>
        <w:rPr>
          <w:sz w:val="18"/>
          <w:szCs w:val="18"/>
        </w:rPr>
      </w:pPr>
      <w:r w:rsidRPr="003201BE">
        <w:rPr>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9EB49FB" w14:textId="77777777" w:rsidR="003201BE" w:rsidRDefault="003201BE" w:rsidP="00D13C88">
      <w:pPr>
        <w:rPr>
          <w:sz w:val="18"/>
        </w:rPr>
      </w:pPr>
    </w:p>
    <w:p w14:paraId="725235E9" w14:textId="77777777" w:rsidR="00A26FCA" w:rsidRPr="00CD1774" w:rsidRDefault="00A26FCA" w:rsidP="00A26FCA">
      <w:pPr>
        <w:rPr>
          <w:b/>
          <w:sz w:val="18"/>
        </w:rPr>
      </w:pPr>
      <w:r w:rsidRPr="00CD1774">
        <w:rPr>
          <w:b/>
          <w:sz w:val="18"/>
        </w:rPr>
        <w:lastRenderedPageBreak/>
        <w:t>Über ENGIE Refrigeration</w:t>
      </w:r>
    </w:p>
    <w:p w14:paraId="56EB19CA" w14:textId="77777777" w:rsidR="00A26FCA" w:rsidRPr="00CD1774" w:rsidRDefault="00A26FCA" w:rsidP="00A26FCA">
      <w:pPr>
        <w:rPr>
          <w:rStyle w:val="Hyperlink"/>
          <w:sz w:val="18"/>
        </w:rPr>
      </w:pPr>
      <w:r w:rsidRPr="00CD1774">
        <w:rPr>
          <w:sz w:val="18"/>
        </w:rPr>
        <w:t xml:space="preserve">Die ENGIE Refrigeration GmbH ist auf Produkte, Lösungen und Dienstleistungen rund um wirtschaftliche und energieeffiziente Kälte- und Wärmeerzeugung spezialisiert. Der Kältespezialist projektiert, fertigt, betreibt und betreut Kälteanlagen, Wärmepumpen, Rückkühlwerke und Systemlösungen. Das Unternehmen mit Hauptsitz in Lindau am Bodensee verfügt über ein flächendeckendes Vertriebs- und Servicenetz in Deutschland. Als Teil der ENGIE-Gruppe kann ENGIE Refrigeration auf die Strukturen eines Weltkonzerns zurückgreifen. Die Anfänge von ENGIE Refrigeration gehen auf die im Jahr 1834 gegründete Firma Sulzer zurück. Die ENGIE Refrigeration GmbH gehört zu ENGIE Deutschland. ENGIE Deutschland bündelt seit Juni 2016 die Kompetenzen u. a. der ENGIE Deutschland GmbH, der ENGIE Refrigeration GmbH, der ENGIE Deutschland AG und der H.G.S. GmbH. Bundesweit ist ENGIE Deutschland an 50 Niederlassungen vertreten und erwirtschaftete im Jahr 2018 mit 3.200 Mitarbeitern einen Umsatz von rund 1,7 Mrd. Euro. Der Umsatzanteil der ENGIE Refrigeration GmbH, die 310 Mitarbeiter beschäftigt, betrug rund 85 Mio. Euro. </w:t>
      </w:r>
      <w:r w:rsidRPr="00CD1774">
        <w:rPr>
          <w:sz w:val="18"/>
        </w:rPr>
        <w:fldChar w:fldCharType="begin"/>
      </w:r>
      <w:r w:rsidRPr="00CD1774">
        <w:rPr>
          <w:sz w:val="18"/>
        </w:rPr>
        <w:instrText>HYPERLINK "\\\\eu.degussanet.com\\dfs-019\\TI\\04_Integration\\03 Externe Kommunikation\\Pressemitteilungen\\TI\\TI RE Anlage Spezial Copolyester\\www.engie-refrigeration.de"</w:instrText>
      </w:r>
      <w:r w:rsidR="002E582A" w:rsidRPr="00CD1774">
        <w:rPr>
          <w:sz w:val="18"/>
        </w:rPr>
      </w:r>
      <w:r w:rsidRPr="00CD1774">
        <w:rPr>
          <w:sz w:val="18"/>
        </w:rPr>
        <w:fldChar w:fldCharType="separate"/>
      </w:r>
      <w:r w:rsidRPr="00CD1774">
        <w:rPr>
          <w:rStyle w:val="Hyperlink"/>
          <w:sz w:val="18"/>
        </w:rPr>
        <w:t>www.engie-refrigeration.de</w:t>
      </w:r>
    </w:p>
    <w:p w14:paraId="0A5B9E9F" w14:textId="577C3F58" w:rsidR="003201BE" w:rsidRPr="00CD1774" w:rsidRDefault="00A26FCA" w:rsidP="00D13C88">
      <w:pPr>
        <w:rPr>
          <w:sz w:val="18"/>
        </w:rPr>
      </w:pPr>
      <w:r w:rsidRPr="00CD1774">
        <w:rPr>
          <w:sz w:val="18"/>
        </w:rPr>
        <w:fldChar w:fldCharType="end"/>
      </w:r>
    </w:p>
    <w:p w14:paraId="2148791A" w14:textId="77777777" w:rsidR="00D13C88" w:rsidRPr="00CD1774" w:rsidRDefault="00D13C88" w:rsidP="00D13C88">
      <w:pPr>
        <w:rPr>
          <w:b/>
          <w:sz w:val="18"/>
        </w:rPr>
      </w:pPr>
      <w:r w:rsidRPr="00CD1774">
        <w:rPr>
          <w:b/>
          <w:sz w:val="18"/>
        </w:rPr>
        <w:t>Über Siemens</w:t>
      </w:r>
    </w:p>
    <w:p w14:paraId="51092826" w14:textId="59F049F6" w:rsidR="00A26FCA" w:rsidRPr="00CD1774" w:rsidRDefault="00D13C88" w:rsidP="00A26FCA">
      <w:pPr>
        <w:rPr>
          <w:sz w:val="18"/>
        </w:rPr>
      </w:pPr>
      <w:r w:rsidRPr="00CD1774">
        <w:rPr>
          <w:b/>
          <w:sz w:val="18"/>
        </w:rPr>
        <w:t>Siemens Digital Industries (DI)</w:t>
      </w:r>
      <w:r w:rsidRPr="00CD1774">
        <w:rPr>
          <w:sz w:val="18"/>
        </w:rPr>
        <w:t xml:space="preserve"> ist ein Innovationsführer in der Automatisierung u</w:t>
      </w:r>
      <w:r w:rsidR="00E71EC3" w:rsidRPr="00CD1774">
        <w:rPr>
          <w:sz w:val="18"/>
        </w:rPr>
        <w:t>nd Digitalisierung. In enger Zu</w:t>
      </w:r>
      <w:r w:rsidRPr="00CD1774">
        <w:rPr>
          <w:sz w:val="18"/>
        </w:rPr>
        <w:t>sammenarbeit mit Partnern und Kunden, treibt DI die digitale Transformation in de</w:t>
      </w:r>
      <w:r w:rsidR="00E71EC3" w:rsidRPr="00CD1774">
        <w:rPr>
          <w:sz w:val="18"/>
        </w:rPr>
        <w:t>r Prozess- und Fertigungsindust</w:t>
      </w:r>
      <w:r w:rsidRPr="00CD1774">
        <w:rPr>
          <w:sz w:val="18"/>
        </w:rPr>
        <w:t xml:space="preserve">rie voran. Mit dem Digital-Enterprise-Portfolio bietet Siemens Unternehmen jeder Größe durchgängige Produkte, Lösungen und Services für die Integration und Digitalisierung der gesamten Wertschöpfungskette. Optimiert für die spezifischen Anforderungen der jeweiligen Branchen, ermöglicht das einmalige Portfolio Kunden, ihre Produktivität und Flexibilität zu erhöhen. DI erweitert sein Portfolio fortlaufend durch Innovationen und die Integration von </w:t>
      </w:r>
      <w:r w:rsidR="00E71EC3" w:rsidRPr="00CD1774">
        <w:rPr>
          <w:sz w:val="18"/>
        </w:rPr>
        <w:t>Zu</w:t>
      </w:r>
      <w:r w:rsidRPr="00CD1774">
        <w:rPr>
          <w:sz w:val="18"/>
        </w:rPr>
        <w:t>kunftstechnologien. Siemens Digital Industries hat seinen Sitz in Nürnberg und beschäftigt weltweit rund 75.000 Mitarbeiter.</w:t>
      </w:r>
    </w:p>
    <w:p w14:paraId="6E1DCF1B" w14:textId="64D77256" w:rsidR="00D13C88" w:rsidRPr="00CD1774" w:rsidRDefault="00D13C88" w:rsidP="00D13C88">
      <w:pPr>
        <w:rPr>
          <w:sz w:val="18"/>
        </w:rPr>
      </w:pPr>
    </w:p>
    <w:p w14:paraId="5DC3048C" w14:textId="0BCEC544" w:rsidR="00D13C88" w:rsidRPr="00CD1774" w:rsidRDefault="00D13C88" w:rsidP="00D13C88">
      <w:pPr>
        <w:rPr>
          <w:sz w:val="18"/>
        </w:rPr>
      </w:pPr>
      <w:r w:rsidRPr="00CD1774">
        <w:rPr>
          <w:b/>
          <w:sz w:val="18"/>
        </w:rPr>
        <w:t>Siemens AG</w:t>
      </w:r>
      <w:r w:rsidRPr="00CD1774">
        <w:rPr>
          <w:sz w:val="18"/>
        </w:rPr>
        <w:t xml:space="preserve"> (Berlin und München) ist ein führender internationaler Technologiekon</w:t>
      </w:r>
      <w:r w:rsidR="00E71EC3" w:rsidRPr="00CD1774">
        <w:rPr>
          <w:sz w:val="18"/>
        </w:rPr>
        <w:t>zern, der seit mehr als 170 Jah</w:t>
      </w:r>
      <w:r w:rsidRPr="00CD1774">
        <w:rPr>
          <w:sz w:val="18"/>
        </w:rPr>
        <w:t>ren für technische Leistungsfähigkeit, Innovation, Qualität, Zuverlässigkeit und Internationalität steht. Das Unter-nehmen ist weltweit aktiv, und zwar schwerpunktmäßig auf den Gebieten Stromerzeugung und -verteilu</w:t>
      </w:r>
      <w:r w:rsidR="00E71EC3" w:rsidRPr="00CD1774">
        <w:rPr>
          <w:sz w:val="18"/>
        </w:rPr>
        <w:t>ng, intelli</w:t>
      </w:r>
      <w:r w:rsidRPr="00CD1774">
        <w:rPr>
          <w:sz w:val="18"/>
        </w:rPr>
        <w:t xml:space="preserve">gente Infrastruktur bei Gebäuden und dezentralen Energiesystemen sowie Automatisierung und Digitalisierung in der Prozess- und Fertigungsindustrie. Durch das eigenständig geführte Unternehmen Siemens Mobility, einer der führenden Anbieter intelligenter Mobilitätslösungen für den Schienen- und Straßenverkehr, gestaltet </w:t>
      </w:r>
      <w:r w:rsidR="003201BE">
        <w:rPr>
          <w:sz w:val="18"/>
        </w:rPr>
        <w:lastRenderedPageBreak/>
        <w:t>Siemens außer</w:t>
      </w:r>
      <w:r w:rsidRPr="00CD1774">
        <w:rPr>
          <w:sz w:val="18"/>
        </w:rPr>
        <w:t>dem den Weltmarkt für Personen- und Güterverkehr. Über die Mehrheitsbeteilig</w:t>
      </w:r>
      <w:r w:rsidR="00E71EC3" w:rsidRPr="00CD1774">
        <w:rPr>
          <w:sz w:val="18"/>
        </w:rPr>
        <w:t>ungen an den börsennotierten Un</w:t>
      </w:r>
      <w:r w:rsidRPr="00CD1774">
        <w:rPr>
          <w:sz w:val="18"/>
        </w:rPr>
        <w:t xml:space="preserve">ternehmen Siemens </w:t>
      </w:r>
      <w:proofErr w:type="spellStart"/>
      <w:r w:rsidRPr="00CD1774">
        <w:rPr>
          <w:sz w:val="18"/>
        </w:rPr>
        <w:t>Healthineers</w:t>
      </w:r>
      <w:proofErr w:type="spellEnd"/>
      <w:r w:rsidRPr="00CD1774">
        <w:rPr>
          <w:sz w:val="18"/>
        </w:rPr>
        <w:t xml:space="preserve"> und Siemens </w:t>
      </w:r>
      <w:proofErr w:type="spellStart"/>
      <w:r w:rsidRPr="00CD1774">
        <w:rPr>
          <w:sz w:val="18"/>
        </w:rPr>
        <w:t>Gamesa</w:t>
      </w:r>
      <w:proofErr w:type="spellEnd"/>
      <w:r w:rsidRPr="00CD1774">
        <w:rPr>
          <w:sz w:val="18"/>
        </w:rPr>
        <w:t xml:space="preserve"> </w:t>
      </w:r>
      <w:proofErr w:type="spellStart"/>
      <w:r w:rsidRPr="00CD1774">
        <w:rPr>
          <w:sz w:val="18"/>
        </w:rPr>
        <w:t>Renewable</w:t>
      </w:r>
      <w:proofErr w:type="spellEnd"/>
      <w:r w:rsidRPr="00CD1774">
        <w:rPr>
          <w:sz w:val="18"/>
        </w:rPr>
        <w:t xml:space="preserve"> </w:t>
      </w:r>
      <w:proofErr w:type="spellStart"/>
      <w:r w:rsidRPr="00CD1774">
        <w:rPr>
          <w:sz w:val="18"/>
        </w:rPr>
        <w:t>Energy</w:t>
      </w:r>
      <w:proofErr w:type="spellEnd"/>
      <w:r w:rsidRPr="00CD1774">
        <w:rPr>
          <w:sz w:val="18"/>
        </w:rPr>
        <w:t xml:space="preserve"> gehört Siemens zudem zu den weltweit führenden Anbietern von Medizintechnik und digitalen Gesundheitsservices sowie umweltfreundlichen Lösungen für die On- und Offshore-Windkrafterzeugung. Im Geschäftsjahr 2018, das am 30. September 2018 endete, erzielte Siemens einen Umsatz von 83,0 Milliarden Euro und einen Gewinn nach Steuern von 6,1 Milliarden Euro. Ende September 2018 hatte das Unternehmen weltweit rund 379.000 Beschäftigte. Weitere Informationen finden Sie im </w:t>
      </w:r>
      <w:r w:rsidR="00E71EC3" w:rsidRPr="00CD1774">
        <w:rPr>
          <w:sz w:val="18"/>
        </w:rPr>
        <w:t xml:space="preserve">Internet unter </w:t>
      </w:r>
      <w:hyperlink r:id="rId15" w:history="1">
        <w:r w:rsidR="00E71EC3" w:rsidRPr="00CD1774">
          <w:rPr>
            <w:rStyle w:val="Hyperlink"/>
            <w:sz w:val="18"/>
          </w:rPr>
          <w:t>www.siemens.com</w:t>
        </w:r>
      </w:hyperlink>
      <w:r w:rsidR="00E71EC3" w:rsidRPr="00CD1774">
        <w:rPr>
          <w:sz w:val="18"/>
        </w:rPr>
        <w:t xml:space="preserve">. </w:t>
      </w:r>
      <w:r w:rsidRPr="00CD1774">
        <w:rPr>
          <w:sz w:val="18"/>
        </w:rPr>
        <w:t>https://press.siemens.com/global/</w:t>
      </w:r>
    </w:p>
    <w:p w14:paraId="00807746" w14:textId="77777777" w:rsidR="00E71EC3" w:rsidRPr="00CD1774" w:rsidRDefault="00E71EC3" w:rsidP="00D13C88">
      <w:pPr>
        <w:rPr>
          <w:sz w:val="18"/>
        </w:rPr>
      </w:pPr>
    </w:p>
    <w:p w14:paraId="1015AB8A" w14:textId="77777777" w:rsidR="00D13C88" w:rsidRPr="00CD1774" w:rsidRDefault="00D13C88" w:rsidP="00D13C88">
      <w:pPr>
        <w:rPr>
          <w:b/>
          <w:sz w:val="18"/>
        </w:rPr>
      </w:pPr>
      <w:r w:rsidRPr="00CD1774">
        <w:rPr>
          <w:b/>
          <w:sz w:val="18"/>
        </w:rPr>
        <w:t xml:space="preserve">Über </w:t>
      </w:r>
      <w:proofErr w:type="spellStart"/>
      <w:r w:rsidRPr="00CD1774">
        <w:rPr>
          <w:b/>
          <w:sz w:val="18"/>
        </w:rPr>
        <w:t>Yokogawa</w:t>
      </w:r>
      <w:proofErr w:type="spellEnd"/>
    </w:p>
    <w:p w14:paraId="2A62816F" w14:textId="5BF92800" w:rsidR="00D13C88" w:rsidRPr="00CD1774" w:rsidRDefault="00D13C88" w:rsidP="00D13C88">
      <w:pPr>
        <w:rPr>
          <w:sz w:val="18"/>
        </w:rPr>
      </w:pPr>
      <w:proofErr w:type="spellStart"/>
      <w:r w:rsidRPr="00CD1774">
        <w:rPr>
          <w:sz w:val="18"/>
        </w:rPr>
        <w:t>Yokogawa</w:t>
      </w:r>
      <w:proofErr w:type="spellEnd"/>
      <w:r w:rsidRPr="00CD1774">
        <w:rPr>
          <w:sz w:val="18"/>
        </w:rPr>
        <w:t xml:space="preserve"> unterhält ein weltweites Netzwerk von 113 Unternehmen an Standor</w:t>
      </w:r>
      <w:r w:rsidR="00E71EC3" w:rsidRPr="00CD1774">
        <w:rPr>
          <w:sz w:val="18"/>
        </w:rPr>
        <w:t>ten in 60 Ländern. Das Unterneh</w:t>
      </w:r>
      <w:r w:rsidRPr="00CD1774">
        <w:rPr>
          <w:sz w:val="18"/>
        </w:rPr>
        <w:t>men hat sich seit seiner Gründung 1915 auf zukunftsweisende Forschung und innovative Produkte spezialisiert. Industrielle Automatisierung, Test- und Messausrüstung sowie innovative Nisch</w:t>
      </w:r>
      <w:r w:rsidR="00E71EC3" w:rsidRPr="00CD1774">
        <w:rPr>
          <w:sz w:val="18"/>
        </w:rPr>
        <w:t>en-Produkte wie z.B. für die Ge</w:t>
      </w:r>
      <w:r w:rsidRPr="00CD1774">
        <w:rPr>
          <w:sz w:val="18"/>
        </w:rPr>
        <w:t xml:space="preserve">sundheits- und Luftfahrttechnologie sind die Hauptgeschäftsfelder von </w:t>
      </w:r>
      <w:proofErr w:type="spellStart"/>
      <w:r w:rsidRPr="00CD1774">
        <w:rPr>
          <w:sz w:val="18"/>
        </w:rPr>
        <w:t>Yokogawa</w:t>
      </w:r>
      <w:proofErr w:type="spellEnd"/>
      <w:r w:rsidRPr="00CD1774">
        <w:rPr>
          <w:sz w:val="18"/>
        </w:rPr>
        <w:t xml:space="preserve">. Mit dem 2018 gegründeten Geschäftsbereich Life Innovation plant </w:t>
      </w:r>
      <w:proofErr w:type="spellStart"/>
      <w:r w:rsidRPr="00CD1774">
        <w:rPr>
          <w:sz w:val="18"/>
        </w:rPr>
        <w:t>Yokogawa</w:t>
      </w:r>
      <w:proofErr w:type="spellEnd"/>
      <w:r w:rsidRPr="00CD1774">
        <w:rPr>
          <w:sz w:val="18"/>
        </w:rPr>
        <w:t xml:space="preserve">, die Produktivität entlang der gesamten Wertschöpfungskette der Pharma- und Lebensmittelindustrie deutlich zu verbessern. </w:t>
      </w:r>
    </w:p>
    <w:p w14:paraId="200C50EC" w14:textId="77777777" w:rsidR="00D13C88" w:rsidRPr="00CD1774" w:rsidRDefault="00D13C88" w:rsidP="00D13C88">
      <w:pPr>
        <w:rPr>
          <w:sz w:val="18"/>
        </w:rPr>
      </w:pPr>
      <w:r w:rsidRPr="00CD1774">
        <w:rPr>
          <w:sz w:val="18"/>
        </w:rPr>
        <w:t xml:space="preserve">Die wichtigsten Zielmärkte der industriellen Automatisierung sind die chemische und pharmazeutische Industrie, die Öl- und Gasindustrie, die Energieindustrie, die Eisen- und Stahlindustrie, die Zellstoff- und Papierindustrie sowie die Lebensmittelindustrie. </w:t>
      </w:r>
    </w:p>
    <w:p w14:paraId="13894029" w14:textId="77777777" w:rsidR="00D13C88" w:rsidRPr="00CD1774" w:rsidRDefault="00D13C88" w:rsidP="00D13C88">
      <w:pPr>
        <w:rPr>
          <w:sz w:val="18"/>
        </w:rPr>
      </w:pPr>
    </w:p>
    <w:p w14:paraId="136F10E1" w14:textId="577749D4" w:rsidR="00D13C88" w:rsidRPr="00CD1774" w:rsidRDefault="00D13C88" w:rsidP="00D13C88">
      <w:pPr>
        <w:rPr>
          <w:sz w:val="18"/>
        </w:rPr>
      </w:pPr>
      <w:r w:rsidRPr="00CD1774">
        <w:rPr>
          <w:sz w:val="18"/>
        </w:rPr>
        <w:t xml:space="preserve">Etwa 200 Mitarbeiter der europäischen </w:t>
      </w:r>
      <w:proofErr w:type="spellStart"/>
      <w:r w:rsidRPr="00CD1774">
        <w:rPr>
          <w:sz w:val="18"/>
        </w:rPr>
        <w:t>Yokogawa</w:t>
      </w:r>
      <w:proofErr w:type="spellEnd"/>
      <w:r w:rsidRPr="00CD1774">
        <w:rPr>
          <w:sz w:val="18"/>
        </w:rPr>
        <w:t>-Organisation sind an verschied</w:t>
      </w:r>
      <w:r w:rsidR="00E71EC3" w:rsidRPr="00CD1774">
        <w:rPr>
          <w:sz w:val="18"/>
        </w:rPr>
        <w:t>enen Produktions- und Vertriebs</w:t>
      </w:r>
      <w:r w:rsidRPr="00CD1774">
        <w:rPr>
          <w:sz w:val="18"/>
        </w:rPr>
        <w:t xml:space="preserve">standorten in Deutschland und am Sitz der </w:t>
      </w:r>
      <w:proofErr w:type="spellStart"/>
      <w:r w:rsidRPr="00CD1774">
        <w:rPr>
          <w:sz w:val="18"/>
        </w:rPr>
        <w:t>Yokogawa</w:t>
      </w:r>
      <w:proofErr w:type="spellEnd"/>
      <w:r w:rsidRPr="00CD1774">
        <w:rPr>
          <w:sz w:val="18"/>
        </w:rPr>
        <w:t xml:space="preserve"> Deutschland GmbH in Ratingen beschäftigt; mehr als 70 Automatisierungs-, Elektrotechnik- und Verfahrensingenieure arbeiten bei </w:t>
      </w:r>
      <w:proofErr w:type="spellStart"/>
      <w:r w:rsidRPr="00CD1774">
        <w:rPr>
          <w:sz w:val="18"/>
        </w:rPr>
        <w:t>Yok</w:t>
      </w:r>
      <w:r w:rsidR="00E71EC3" w:rsidRPr="00CD1774">
        <w:rPr>
          <w:sz w:val="18"/>
        </w:rPr>
        <w:t>ogawa</w:t>
      </w:r>
      <w:proofErr w:type="spellEnd"/>
      <w:r w:rsidR="00E71EC3" w:rsidRPr="00CD1774">
        <w:rPr>
          <w:sz w:val="18"/>
        </w:rPr>
        <w:t xml:space="preserve"> Deutschland an der Konzep</w:t>
      </w:r>
      <w:r w:rsidRPr="00CD1774">
        <w:rPr>
          <w:sz w:val="18"/>
        </w:rPr>
        <w:t xml:space="preserve">tion, Planung und Umsetzung von Automatisierungslösungen. In Europa besitzt </w:t>
      </w:r>
      <w:proofErr w:type="spellStart"/>
      <w:r w:rsidRPr="00CD1774">
        <w:rPr>
          <w:sz w:val="18"/>
        </w:rPr>
        <w:t>Yokogawa</w:t>
      </w:r>
      <w:proofErr w:type="spellEnd"/>
      <w:r w:rsidRPr="00CD1774">
        <w:rPr>
          <w:sz w:val="18"/>
        </w:rPr>
        <w:t xml:space="preserve"> einen eigenen Vertrieb sowie eigene Service- und Engineering-Organisationen. </w:t>
      </w:r>
      <w:proofErr w:type="spellStart"/>
      <w:r w:rsidRPr="00CD1774">
        <w:rPr>
          <w:sz w:val="18"/>
        </w:rPr>
        <w:t>Yokogawa</w:t>
      </w:r>
      <w:proofErr w:type="spellEnd"/>
      <w:r w:rsidRPr="00CD1774">
        <w:rPr>
          <w:sz w:val="18"/>
        </w:rPr>
        <w:t xml:space="preserve"> Europe B.V. wurde 1982 als Zentrale für Europa in Amersfoort, NL, gegründet.</w:t>
      </w:r>
    </w:p>
    <w:p w14:paraId="26E7531E" w14:textId="77777777" w:rsidR="00D13C88" w:rsidRPr="00CD1774" w:rsidRDefault="00D13C88" w:rsidP="00D13C88">
      <w:pPr>
        <w:rPr>
          <w:sz w:val="18"/>
        </w:rPr>
      </w:pPr>
    </w:p>
    <w:p w14:paraId="136C7567" w14:textId="77777777" w:rsidR="00D13C88" w:rsidRPr="00CD1774" w:rsidRDefault="00D13C88" w:rsidP="00D13C88">
      <w:pPr>
        <w:rPr>
          <w:sz w:val="18"/>
        </w:rPr>
      </w:pPr>
      <w:r w:rsidRPr="00CD1774">
        <w:rPr>
          <w:sz w:val="18"/>
        </w:rPr>
        <w:t xml:space="preserve">Weitere Informationen zu </w:t>
      </w:r>
      <w:proofErr w:type="spellStart"/>
      <w:r w:rsidRPr="00CD1774">
        <w:rPr>
          <w:sz w:val="18"/>
        </w:rPr>
        <w:t>Yokogawa</w:t>
      </w:r>
      <w:proofErr w:type="spellEnd"/>
      <w:r w:rsidRPr="00CD1774">
        <w:rPr>
          <w:sz w:val="18"/>
        </w:rPr>
        <w:t xml:space="preserve"> finden Sie unter http://www.yokogawa.com/de/. </w:t>
      </w:r>
    </w:p>
    <w:p w14:paraId="42E0992E" w14:textId="77777777" w:rsidR="00D13C88" w:rsidRPr="00CD1774" w:rsidRDefault="00D13C88" w:rsidP="00D13C88">
      <w:pPr>
        <w:rPr>
          <w:sz w:val="18"/>
        </w:rPr>
      </w:pPr>
      <w:r w:rsidRPr="00CD1774">
        <w:rPr>
          <w:sz w:val="18"/>
        </w:rPr>
        <w:t xml:space="preserve">Pressekontakt: Chantal Guerrero, Tel.: 02102-4983-134, chantal.guerrero@de.yokogawa.com </w:t>
      </w:r>
    </w:p>
    <w:p w14:paraId="68C61C96" w14:textId="3D614C5B" w:rsidR="000B1B97" w:rsidRPr="00CD1774" w:rsidRDefault="00D13C88" w:rsidP="00D13C88">
      <w:pPr>
        <w:rPr>
          <w:rFonts w:cs="Lucida Sans Unicode"/>
          <w:bCs/>
          <w:sz w:val="14"/>
          <w:szCs w:val="18"/>
        </w:rPr>
      </w:pPr>
      <w:proofErr w:type="spellStart"/>
      <w:r w:rsidRPr="00CD1774">
        <w:rPr>
          <w:sz w:val="18"/>
        </w:rPr>
        <w:t>Yokogawa</w:t>
      </w:r>
      <w:proofErr w:type="spellEnd"/>
      <w:r w:rsidRPr="00CD1774">
        <w:rPr>
          <w:sz w:val="18"/>
        </w:rPr>
        <w:t xml:space="preserve"> Deutschland GmbH, </w:t>
      </w:r>
      <w:proofErr w:type="spellStart"/>
      <w:r w:rsidRPr="00CD1774">
        <w:rPr>
          <w:sz w:val="18"/>
        </w:rPr>
        <w:t>Broichhofstr</w:t>
      </w:r>
      <w:proofErr w:type="spellEnd"/>
      <w:r w:rsidRPr="00CD1774">
        <w:rPr>
          <w:sz w:val="18"/>
        </w:rPr>
        <w:t>. 7-11, D-40880 Ratingen</w:t>
      </w:r>
    </w:p>
    <w:sectPr w:rsidR="000B1B97" w:rsidRPr="00CD1774" w:rsidSect="00D333AA">
      <w:headerReference w:type="default"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CB0E" w14:textId="77777777" w:rsidR="00D333AA" w:rsidRDefault="00D333AA" w:rsidP="00FD1184">
      <w:r>
        <w:separator/>
      </w:r>
    </w:p>
  </w:endnote>
  <w:endnote w:type="continuationSeparator" w:id="0">
    <w:p w14:paraId="34CE0A41" w14:textId="77777777"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CC1D" w14:textId="77777777" w:rsidR="00C144BC" w:rsidRDefault="00C144BC">
    <w:pPr>
      <w:pStyle w:val="Fuzeile"/>
    </w:pPr>
  </w:p>
  <w:p w14:paraId="19A8C23D"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E582A">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E582A">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C144BC" w:rsidRDefault="00C144BC" w:rsidP="00316EC0">
    <w:pPr>
      <w:pStyle w:val="Fuzeile"/>
    </w:pPr>
  </w:p>
  <w:p w14:paraId="4DBD3284"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E582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E582A">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8A12B" w14:textId="77777777" w:rsidR="00D333AA" w:rsidRDefault="00D333AA" w:rsidP="00FD1184">
      <w:r>
        <w:separator/>
      </w:r>
    </w:p>
  </w:footnote>
  <w:footnote w:type="continuationSeparator" w:id="0">
    <w:p w14:paraId="2946DB82" w14:textId="77777777"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1B26" w14:textId="77777777"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8690" w14:textId="77777777"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44253"/>
    <w:multiLevelType w:val="hybridMultilevel"/>
    <w:tmpl w:val="631C9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8F1CE6"/>
    <w:multiLevelType w:val="hybridMultilevel"/>
    <w:tmpl w:val="93F81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5833234"/>
    <w:multiLevelType w:val="hybridMultilevel"/>
    <w:tmpl w:val="21CCFC4E"/>
    <w:lvl w:ilvl="0" w:tplc="04070005">
      <w:start w:val="1"/>
      <w:numFmt w:val="bullet"/>
      <w:lvlText w:val=""/>
      <w:lvlJc w:val="left"/>
      <w:pPr>
        <w:ind w:left="720" w:hanging="360"/>
      </w:pPr>
      <w:rPr>
        <w:rFonts w:ascii="Wingdings" w:hAnsi="Wingdings" w:hint="default"/>
      </w:rPr>
    </w:lvl>
    <w:lvl w:ilvl="1" w:tplc="ED940306">
      <w:numFmt w:val="bullet"/>
      <w:lvlText w:val="-"/>
      <w:lvlJc w:val="left"/>
      <w:pPr>
        <w:ind w:left="1245" w:hanging="165"/>
      </w:pPr>
      <w:rPr>
        <w:rFonts w:ascii="Lucida Sans Unicode" w:eastAsia="Times New Roman" w:hAnsi="Lucida Sans Unicode"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0"/>
  </w:num>
  <w:num w:numId="15">
    <w:abstractNumId w:val="20"/>
  </w:num>
  <w:num w:numId="16">
    <w:abstractNumId w:val="19"/>
  </w:num>
  <w:num w:numId="17">
    <w:abstractNumId w:val="12"/>
  </w:num>
  <w:num w:numId="18">
    <w:abstractNumId w:val="13"/>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1"/>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nb-NO" w:vendorID="64" w:dllVersion="131078"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E582A"/>
    <w:rsid w:val="00301998"/>
    <w:rsid w:val="0030421F"/>
    <w:rsid w:val="003067D4"/>
    <w:rsid w:val="00315F90"/>
    <w:rsid w:val="00316EC0"/>
    <w:rsid w:val="003201BE"/>
    <w:rsid w:val="003402B9"/>
    <w:rsid w:val="003449DC"/>
    <w:rsid w:val="00344E3B"/>
    <w:rsid w:val="003508E4"/>
    <w:rsid w:val="003511E7"/>
    <w:rsid w:val="00367974"/>
    <w:rsid w:val="00380845"/>
    <w:rsid w:val="00384C52"/>
    <w:rsid w:val="003A023D"/>
    <w:rsid w:val="003A1BB1"/>
    <w:rsid w:val="003A4CED"/>
    <w:rsid w:val="003C0198"/>
    <w:rsid w:val="003C3FC1"/>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B6446"/>
    <w:rsid w:val="004C520C"/>
    <w:rsid w:val="004C5E53"/>
    <w:rsid w:val="004E04B2"/>
    <w:rsid w:val="004E1DCE"/>
    <w:rsid w:val="004E27F6"/>
    <w:rsid w:val="004E3505"/>
    <w:rsid w:val="004F0B24"/>
    <w:rsid w:val="004F1444"/>
    <w:rsid w:val="005020EF"/>
    <w:rsid w:val="005121F5"/>
    <w:rsid w:val="005225EC"/>
    <w:rsid w:val="005337DD"/>
    <w:rsid w:val="00552ADA"/>
    <w:rsid w:val="00554C5A"/>
    <w:rsid w:val="0057548A"/>
    <w:rsid w:val="00582643"/>
    <w:rsid w:val="00582C0E"/>
    <w:rsid w:val="00587C52"/>
    <w:rsid w:val="005A119C"/>
    <w:rsid w:val="005A73EC"/>
    <w:rsid w:val="005A752C"/>
    <w:rsid w:val="005B3BD7"/>
    <w:rsid w:val="005E0397"/>
    <w:rsid w:val="005E799F"/>
    <w:rsid w:val="005F234C"/>
    <w:rsid w:val="005F50D9"/>
    <w:rsid w:val="005F52CF"/>
    <w:rsid w:val="00605C02"/>
    <w:rsid w:val="00606A38"/>
    <w:rsid w:val="006149F4"/>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386"/>
    <w:rsid w:val="00751E3D"/>
    <w:rsid w:val="00763004"/>
    <w:rsid w:val="00770879"/>
    <w:rsid w:val="00775D2E"/>
    <w:rsid w:val="00784360"/>
    <w:rsid w:val="007A2C47"/>
    <w:rsid w:val="007C42FA"/>
    <w:rsid w:val="007E025C"/>
    <w:rsid w:val="007E086F"/>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17EB"/>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3A1C"/>
    <w:rsid w:val="009F05F2"/>
    <w:rsid w:val="009F07B1"/>
    <w:rsid w:val="00A1593C"/>
    <w:rsid w:val="00A16154"/>
    <w:rsid w:val="00A26FCA"/>
    <w:rsid w:val="00A30BD0"/>
    <w:rsid w:val="00A333FB"/>
    <w:rsid w:val="00A3644E"/>
    <w:rsid w:val="00A41C88"/>
    <w:rsid w:val="00A6056D"/>
    <w:rsid w:val="00A60CE5"/>
    <w:rsid w:val="00A70C5E"/>
    <w:rsid w:val="00A712B8"/>
    <w:rsid w:val="00A777B7"/>
    <w:rsid w:val="00A81F2D"/>
    <w:rsid w:val="00AA2C20"/>
    <w:rsid w:val="00AC59BC"/>
    <w:rsid w:val="00AC65F9"/>
    <w:rsid w:val="00AD2EA7"/>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774"/>
    <w:rsid w:val="00CD18DB"/>
    <w:rsid w:val="00CE2E92"/>
    <w:rsid w:val="00CF2E07"/>
    <w:rsid w:val="00CF3942"/>
    <w:rsid w:val="00D129CF"/>
    <w:rsid w:val="00D13C88"/>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71EC3"/>
    <w:rsid w:val="00E8576B"/>
    <w:rsid w:val="00E97290"/>
    <w:rsid w:val="00EB0C3E"/>
    <w:rsid w:val="00EB4309"/>
    <w:rsid w:val="00EC012C"/>
    <w:rsid w:val="00EC2C4D"/>
    <w:rsid w:val="00EC3EAA"/>
    <w:rsid w:val="00EF353E"/>
    <w:rsid w:val="00EF7EB3"/>
    <w:rsid w:val="00F02BAF"/>
    <w:rsid w:val="00F07F0E"/>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 w:val="00FF779D"/>
    <w:rsid w:val="06DB8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7F77DE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D13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hyperlink" Target="http://www.evonik.de"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www.siemen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oni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95CB27EAED83D4392F6CC28B190A5ED" ma:contentTypeVersion="13" ma:contentTypeDescription="Create a new document." ma:contentTypeScope="" ma:versionID="26ee5b12a7c4195b17b1096951921a7e">
  <xsd:schema xmlns:xsd="http://www.w3.org/2001/XMLSchema" xmlns:xs="http://www.w3.org/2001/XMLSchema" xmlns:p="http://schemas.microsoft.com/office/2006/metadata/properties" xmlns:ns1="c5df295e-0899-48fb-b047-e1f98096af29" xmlns:ns3="5b4b8879-5461-4f71-a0c8-b85604a7bd75" targetNamespace="http://schemas.microsoft.com/office/2006/metadata/properties" ma:root="true" ma:fieldsID="4dec07fe17b9e6c02132d643c1e8cf5d" ns1:_="" ns3:_="">
    <xsd:import namespace="c5df295e-0899-48fb-b047-e1f98096af29"/>
    <xsd:import namespace="5b4b8879-5461-4f71-a0c8-b85604a7bd75"/>
    <xsd:element name="properties">
      <xsd:complexType>
        <xsd:sequence>
          <xsd:element name="documentManagement">
            <xsd:complexType>
              <xsd:all>
                <xsd:element ref="ns1:Display_x0020_order" minOccurs="0"/>
                <xsd:element ref="ns1:DocumentTitle"/>
                <xsd:element ref="ns1:Description0" minOccurs="0"/>
                <xsd:element ref="ns1:FirstCategoryGroup"/>
                <xsd:element ref="ns1:DocumentLanguage"/>
                <xsd:element ref="ns1:LanguageTree" minOccurs="0"/>
                <xsd:element ref="ns1:ThumbnailLinkUrl" minOccurs="0"/>
                <xsd:element ref="ns1:Date" minOccurs="0"/>
                <xsd:element ref="ns1:Website" minOccurs="0"/>
                <xsd:element ref="ns1: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f295e-0899-48fb-b047-e1f98096af29" elementFormDefault="qualified">
    <xsd:import namespace="http://schemas.microsoft.com/office/2006/documentManagement/types"/>
    <xsd:import namespace="http://schemas.microsoft.com/office/infopath/2007/PartnerControls"/>
    <xsd:element name="Display_x0020_order" ma:index="0" nillable="true" ma:displayName="Display order" ma:description="Steuert die Reihenfolge der Dokumente am Frontend" ma:internalName="Display_x0020_order">
      <xsd:simpleType>
        <xsd:restriction base="dms:Text">
          <xsd:maxLength value="255"/>
        </xsd:restriction>
      </xsd:simpleType>
    </xsd:element>
    <xsd:element name="DocumentTitle" ma:index="2" ma:displayName="Title" ma:default="" ma:internalName="DocumentTitle">
      <xsd:simpleType>
        <xsd:restriction base="dms:Text">
          <xsd:maxLength value="255"/>
        </xsd:restriction>
      </xsd:simpleType>
    </xsd:element>
    <xsd:element name="Description0" ma:index="3" nillable="true" ma:displayName="Description" ma:default="" ma:internalName="Description0">
      <xsd:simpleType>
        <xsd:restriction base="dms:Note">
          <xsd:maxLength value="255"/>
        </xsd:restriction>
      </xsd:simpleType>
    </xsd:element>
    <xsd:element name="FirstCategoryGroup" ma:index="4" ma:displayName="Category" ma:default="Brochures" ma:format="Dropdown" ma:internalName="FirstCategoryGroup">
      <xsd:simpleType>
        <xsd:restriction base="dms:Choice">
          <xsd:enumeration value="Gas 1 - Kombinierter Netzanschluss- und Anschlussnutzungsvertrag"/>
          <xsd:enumeration value="Gas 2 - Netznutzungsvertrag"/>
          <xsd:enumeration value="Gas 3 - Lieferantenrahmenvertrag"/>
          <xsd:enumeration value="Gas 4 - Netzentgelte"/>
          <xsd:enumeration value="Gas 5 - TAB - Technische Anschlussbedingungen Erdgas"/>
          <xsd:enumeration value="Gas 6 - Veröffentlichungspflichten Kommunikationsdatenblatt Erdgasnetz"/>
          <xsd:enumeration value="Gas 7 - Veröffentlichungspflichten nach § 27 GasNEV und § 40 GasNZV"/>
          <xsd:enumeration value="Messstellenbetrieb - Anschlussnutzungsvertrag"/>
          <xsd:enumeration value="--------------"/>
          <xsd:enumeration value="Brochures"/>
          <xsd:enumeration value="Press releases"/>
          <xsd:enumeration value="Product information"/>
          <xsd:enumeration value="Publications"/>
          <xsd:enumeration value="Technical data sheets"/>
          <xsd:enumeration value="Certificates"/>
          <xsd:enumeration value="other documents"/>
        </xsd:restriction>
      </xsd:simpleType>
    </xsd:element>
    <xsd:element name="DocumentLanguage" ma:index="5" ma:displayName="Document language" ma:default="DE"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6"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b8879-5461-4f71-a0c8-b85604a7bd7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5df295e-0899-48fb-b047-e1f98096af29">Weltweit erstes Module Type Package in der Industrie implementiert</DocumentTitle>
    <LanguageTree xmlns="c5df295e-0899-48fb-b047-e1f98096af29">
      <Value>DE</Value>
    </LanguageTree>
    <DocumentLanguage xmlns="c5df295e-0899-48fb-b047-e1f98096af29">DE</DocumentLanguage>
    <Website xmlns="c5df295e-0899-48fb-b047-e1f98096af29">
      <Value>Current</Value>
    </Website>
    <ThumbnailLinkUrl xmlns="c5df295e-0899-48fb-b047-e1f98096af29" xsi:nil="true"/>
    <Date xmlns="c5df295e-0899-48fb-b047-e1f98096af29" xsi:nil="true"/>
    <Display_x0020_order xmlns="c5df295e-0899-48fb-b047-e1f98096af29" xsi:nil="true"/>
    <Description0 xmlns="c5df295e-0899-48fb-b047-e1f98096af29">Pressemitteilung Weltweit erstes Module Type Package in der Industrie implementiert</Description0>
    <FirstCategoryGroup xmlns="c5df295e-0899-48fb-b047-e1f98096af29">Press releases</FirstCategoryGroup>
    <SourceID xmlns="c5df295e-0899-48fb-b047-e1f98096af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9BE28-BD68-4A25-A732-7D1452D91B35}">
  <ds:schemaRefs>
    <ds:schemaRef ds:uri="http://schemas.microsoft.com/sharepoint/events"/>
  </ds:schemaRefs>
</ds:datastoreItem>
</file>

<file path=customXml/itemProps2.xml><?xml version="1.0" encoding="utf-8"?>
<ds:datastoreItem xmlns:ds="http://schemas.openxmlformats.org/officeDocument/2006/customXml" ds:itemID="{2225A093-F62B-4E20-97CD-7CC01225E00F}"/>
</file>

<file path=customXml/itemProps3.xml><?xml version="1.0" encoding="utf-8"?>
<ds:datastoreItem xmlns:ds="http://schemas.openxmlformats.org/officeDocument/2006/customXml" ds:itemID="{B83B102F-4D06-426F-B7EF-8C48F1469D83}">
  <ds:schemaRefs>
    <ds:schemaRef ds:uri="815db43f-b9f7-4acc-af93-5a5be365b034"/>
    <ds:schemaRef ds:uri="http://purl.org/dc/elements/1.1/"/>
    <ds:schemaRef ds:uri="http://schemas.microsoft.com/office/2006/metadata/properties"/>
    <ds:schemaRef ds:uri="http://purl.org/dc/dcmitype/"/>
    <ds:schemaRef ds:uri="http://schemas.microsoft.com/office/2006/documentManagement/types"/>
    <ds:schemaRef ds:uri="d0f1b658-f49a-4d97-a42d-eac596461ac6"/>
    <ds:schemaRef ds:uri="http://schemas.openxmlformats.org/package/2006/metadata/core-properties"/>
    <ds:schemaRef ds:uri="http://purl.org/dc/terms/"/>
    <ds:schemaRef ds:uri="http://schemas.microsoft.com/office/infopath/2007/PartnerControls"/>
    <ds:schemaRef ds:uri="074ac702-50f7-43b5-b918-050ba524e5be"/>
    <ds:schemaRef ds:uri="http://www.w3.org/XML/1998/namespace"/>
  </ds:schemaRefs>
</ds:datastoreItem>
</file>

<file path=customXml/itemProps4.xml><?xml version="1.0" encoding="utf-8"?>
<ds:datastoreItem xmlns:ds="http://schemas.openxmlformats.org/officeDocument/2006/customXml" ds:itemID="{5C07878B-4C13-40BB-8ACE-CD5519957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1C3D0D26</Template>
  <TotalTime>0</TotalTime>
  <Pages>5</Pages>
  <Words>1541</Words>
  <Characters>9713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Michael, Katja</cp:lastModifiedBy>
  <cp:revision>8</cp:revision>
  <cp:lastPrinted>2019-08-13T12:46:00Z</cp:lastPrinted>
  <dcterms:created xsi:type="dcterms:W3CDTF">2019-08-07T09:10:00Z</dcterms:created>
  <dcterms:modified xsi:type="dcterms:W3CDTF">2019-08-13T12:46:00Z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0x010100395CB27EAED83D4392F6CC28B190A5ED</vt:lpwstr>
  </property>
  <property fmtid="{D5CDD505-2E9C-101B-9397-08002B2CF9AE}" pid="3" name="_dlc_DocIdItemGuid">
    <vt:lpwstr>e577b4ed-5711-4430-bd6c-2748f2a31112</vt:lpwstr>
  </property>
</Properties>
</file>